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F10" w:rsidRDefault="00336F10">
      <w:pPr>
        <w:pStyle w:val="Heading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7728" filled="f"/>
        </w:pict>
      </w:r>
    </w:p>
    <w:p w:rsidR="00336F10" w:rsidRDefault="00336F10">
      <w:pPr>
        <w:pStyle w:val="Heading3"/>
      </w:pPr>
      <w:r>
        <w:t>ΥΠΕΥΘΥΝΗ ΔΗΛΩΣΗ</w:t>
      </w:r>
    </w:p>
    <w:p w:rsidR="00336F10" w:rsidRDefault="00336F10">
      <w:pPr>
        <w:pStyle w:val="Heading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336F10" w:rsidRDefault="00336F10">
      <w:pPr>
        <w:pStyle w:val="Header"/>
        <w:tabs>
          <w:tab w:val="clear" w:pos="4153"/>
          <w:tab w:val="clear" w:pos="8306"/>
        </w:tabs>
      </w:pPr>
    </w:p>
    <w:p w:rsidR="00336F10" w:rsidRDefault="00336F10">
      <w:pPr>
        <w:pStyle w:val="BodyText2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336F10" w:rsidRDefault="00336F10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616"/>
        <w:gridCol w:w="464"/>
        <w:gridCol w:w="1291"/>
        <w:gridCol w:w="6"/>
      </w:tblGrid>
      <w:tr w:rsidR="00336F10" w:rsidTr="00FD4BF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336F10" w:rsidRDefault="00336F10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336F10" w:rsidRPr="00FD4BFF" w:rsidRDefault="00FD4BFF" w:rsidP="00FD4BFF">
            <w:pPr>
              <w:spacing w:before="240"/>
              <w:ind w:right="-6878"/>
              <w:rPr>
                <w:rFonts w:ascii="Arial" w:hAnsi="Arial" w:cs="Arial"/>
                <w:sz w:val="18"/>
                <w:szCs w:val="18"/>
              </w:rPr>
            </w:pPr>
            <w:r w:rsidRPr="00FD4BFF">
              <w:rPr>
                <w:rFonts w:ascii="Arial" w:hAnsi="Arial" w:cs="Arial"/>
                <w:sz w:val="18"/>
                <w:szCs w:val="18"/>
              </w:rPr>
              <w:t>ΤΑΥΤΕΚΩ/ΤΟΜΕΑΣ ΑΣΦΑΛΙΣΗΣ ΑΣΘΕΝΕΙΑΣ ΠΡΟΣΩΠΙΚΟΥ ΤΡΑΠΕΖΩΝ ΠΙΣΤΕΩΣ-ΓΕΝΙΚΗΣ</w:t>
            </w:r>
            <w:r>
              <w:rPr>
                <w:rFonts w:ascii="Arial" w:hAnsi="Arial" w:cs="Arial"/>
                <w:sz w:val="18"/>
                <w:szCs w:val="18"/>
              </w:rPr>
              <w:t>-ΑΜ. ΕΞΠΡΕΣ</w:t>
            </w:r>
          </w:p>
        </w:tc>
      </w:tr>
      <w:tr w:rsidR="00336F1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336F10" w:rsidRDefault="00336F10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336F10" w:rsidRPr="0074399D" w:rsidRDefault="00336F10">
            <w:pPr>
              <w:spacing w:before="240"/>
              <w:ind w:right="-6878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3"/>
          </w:tcPr>
          <w:p w:rsidR="00336F10" w:rsidRDefault="00336F10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336F10" w:rsidRPr="001378BA" w:rsidRDefault="00336F10">
            <w:pPr>
              <w:spacing w:before="240"/>
              <w:ind w:right="-6878"/>
              <w:rPr>
                <w:rFonts w:ascii="Arial" w:hAnsi="Arial" w:cs="Arial"/>
              </w:rPr>
            </w:pPr>
          </w:p>
        </w:tc>
      </w:tr>
      <w:tr w:rsidR="00336F1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336F10" w:rsidRDefault="00336F10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336F10" w:rsidRPr="001378BA" w:rsidRDefault="00336F10">
            <w:pPr>
              <w:spacing w:before="240"/>
              <w:rPr>
                <w:rFonts w:ascii="Arial" w:hAnsi="Arial" w:cs="Arial"/>
              </w:rPr>
            </w:pPr>
          </w:p>
        </w:tc>
      </w:tr>
      <w:tr w:rsidR="00336F1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336F10" w:rsidRDefault="00336F10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336F10" w:rsidRPr="001378BA" w:rsidRDefault="00336F10">
            <w:pPr>
              <w:spacing w:before="240"/>
              <w:rPr>
                <w:rFonts w:ascii="Arial" w:hAnsi="Arial" w:cs="Arial"/>
              </w:rPr>
            </w:pPr>
          </w:p>
        </w:tc>
      </w:tr>
      <w:tr w:rsidR="00336F1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336F10" w:rsidRDefault="00336F10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336F10" w:rsidRPr="001378BA" w:rsidRDefault="00336F10">
            <w:pPr>
              <w:spacing w:before="240"/>
              <w:ind w:right="-2332"/>
              <w:rPr>
                <w:rFonts w:ascii="Arial" w:hAnsi="Arial" w:cs="Arial"/>
              </w:rPr>
            </w:pPr>
          </w:p>
        </w:tc>
      </w:tr>
      <w:tr w:rsidR="00336F1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10" w:rsidRDefault="00336F10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10" w:rsidRPr="001378BA" w:rsidRDefault="00336F10">
            <w:pPr>
              <w:spacing w:before="240"/>
              <w:rPr>
                <w:rFonts w:ascii="Arial" w:hAnsi="Arial" w:cs="Arial"/>
              </w:rPr>
            </w:pPr>
          </w:p>
        </w:tc>
      </w:tr>
      <w:tr w:rsidR="00336F1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336F10" w:rsidRDefault="00336F10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336F10" w:rsidRPr="001378BA" w:rsidRDefault="00336F10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</w:tcPr>
          <w:p w:rsidR="00336F10" w:rsidRDefault="00336F10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336F10" w:rsidRPr="009A067C" w:rsidRDefault="00336F10">
            <w:pPr>
              <w:spacing w:before="240"/>
              <w:rPr>
                <w:rFonts w:ascii="Arial" w:hAnsi="Arial" w:cs="Arial"/>
              </w:rPr>
            </w:pPr>
          </w:p>
        </w:tc>
      </w:tr>
      <w:tr w:rsidR="00336F10" w:rsidTr="00FF40FD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336F10" w:rsidRDefault="00336F10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336F10" w:rsidRPr="001378BA" w:rsidRDefault="00336F10" w:rsidP="00F4302D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336F10" w:rsidRDefault="00336F10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336F10" w:rsidRPr="00FF40FD" w:rsidRDefault="00336F10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336F10" w:rsidRDefault="00336F10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616" w:type="dxa"/>
          </w:tcPr>
          <w:p w:rsidR="00336F10" w:rsidRDefault="00336F10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464" w:type="dxa"/>
          </w:tcPr>
          <w:p w:rsidR="00336F10" w:rsidRDefault="00FF40F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</w:t>
            </w:r>
          </w:p>
        </w:tc>
        <w:tc>
          <w:tcPr>
            <w:tcW w:w="1291" w:type="dxa"/>
          </w:tcPr>
          <w:p w:rsidR="00336F10" w:rsidRDefault="00336F10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336F10">
        <w:tblPrEx>
          <w:tblCellMar>
            <w:top w:w="0" w:type="dxa"/>
            <w:bottom w:w="0" w:type="dxa"/>
          </w:tblCellMar>
        </w:tblPrEx>
        <w:trPr>
          <w:cantSplit/>
          <w:trHeight w:val="553"/>
        </w:trPr>
        <w:tc>
          <w:tcPr>
            <w:tcW w:w="2355" w:type="dxa"/>
            <w:gridSpan w:val="3"/>
            <w:vAlign w:val="bottom"/>
          </w:tcPr>
          <w:p w:rsidR="00336F10" w:rsidRDefault="00336F10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336F10" w:rsidRPr="001378BA" w:rsidRDefault="00336F10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336F10" w:rsidRDefault="00336F1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336F10" w:rsidRDefault="00336F1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336F10" w:rsidRPr="0035318E" w:rsidRDefault="00336F10">
            <w:pPr>
              <w:spacing w:before="240"/>
              <w:rPr>
                <w:rFonts w:ascii="Arial" w:hAnsi="Arial" w:cs="Arial"/>
              </w:rPr>
            </w:pPr>
          </w:p>
        </w:tc>
      </w:tr>
    </w:tbl>
    <w:p w:rsidR="00336F10" w:rsidRDefault="00336F10">
      <w:pPr>
        <w:rPr>
          <w:sz w:val="16"/>
        </w:rPr>
      </w:pPr>
    </w:p>
    <w:p w:rsidR="00336F10" w:rsidRDefault="00336F10">
      <w:pPr>
        <w:sectPr w:rsidR="00336F10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336F10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336F10" w:rsidRDefault="00336F10">
            <w:pPr>
              <w:ind w:right="124"/>
              <w:rPr>
                <w:rFonts w:ascii="Arial" w:hAnsi="Arial" w:cs="Arial"/>
                <w:sz w:val="18"/>
              </w:rPr>
            </w:pPr>
          </w:p>
          <w:p w:rsidR="00336F10" w:rsidRPr="00702D04" w:rsidRDefault="00336F10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  <w:r w:rsidR="00702D04" w:rsidRPr="00702D04">
              <w:rPr>
                <w:rFonts w:ascii="Arial" w:hAnsi="Arial" w:cs="Arial"/>
                <w:sz w:val="18"/>
              </w:rPr>
              <w:t xml:space="preserve"> </w:t>
            </w:r>
          </w:p>
          <w:p w:rsidR="00702D04" w:rsidRPr="00702D04" w:rsidRDefault="002709B9" w:rsidP="003354D2">
            <w:pPr>
              <w:ind w:right="12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«</w:t>
            </w:r>
            <w:r w:rsidR="00604F70">
              <w:rPr>
                <w:rFonts w:ascii="Arial" w:hAnsi="Arial" w:cs="Arial"/>
                <w:sz w:val="18"/>
                <w:szCs w:val="18"/>
              </w:rPr>
              <w:t>Ο πατέρας /η μητέρα</w:t>
            </w:r>
            <w:r w:rsidR="00F80CE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02314">
              <w:rPr>
                <w:rFonts w:ascii="Arial" w:hAnsi="Arial" w:cs="Arial"/>
                <w:sz w:val="18"/>
                <w:szCs w:val="18"/>
              </w:rPr>
              <w:t>μου</w:t>
            </w:r>
            <w:r w:rsidR="00604F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354D2" w:rsidRPr="003354D2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</w:t>
            </w:r>
            <w:r w:rsidR="00C02314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604F70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3354D2">
              <w:rPr>
                <w:rFonts w:ascii="Arial" w:hAnsi="Arial" w:cs="Arial"/>
                <w:sz w:val="18"/>
                <w:szCs w:val="18"/>
              </w:rPr>
              <w:t xml:space="preserve">που </w:t>
            </w:r>
            <w:r w:rsidR="00604F70">
              <w:rPr>
                <w:rFonts w:ascii="Arial" w:hAnsi="Arial" w:cs="Arial"/>
                <w:sz w:val="18"/>
                <w:szCs w:val="18"/>
              </w:rPr>
              <w:t>είναι άνεργος</w:t>
            </w:r>
            <w:r w:rsidR="00C02314">
              <w:rPr>
                <w:rFonts w:ascii="Arial" w:hAnsi="Arial" w:cs="Arial"/>
                <w:sz w:val="18"/>
                <w:szCs w:val="18"/>
              </w:rPr>
              <w:t>/</w:t>
            </w:r>
            <w:r w:rsidR="00604F70">
              <w:rPr>
                <w:rFonts w:ascii="Arial" w:hAnsi="Arial" w:cs="Arial"/>
                <w:sz w:val="18"/>
                <w:szCs w:val="18"/>
              </w:rPr>
              <w:t>η</w:t>
            </w:r>
            <w:r w:rsidR="007D467C" w:rsidRPr="007D467C">
              <w:rPr>
                <w:rFonts w:ascii="Arial" w:hAnsi="Arial" w:cs="Arial"/>
                <w:sz w:val="18"/>
                <w:szCs w:val="18"/>
              </w:rPr>
              <w:t>,</w:t>
            </w:r>
            <w:r w:rsidR="00C0231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03528" w:rsidRPr="00604F70">
              <w:rPr>
                <w:rFonts w:ascii="Arial" w:hAnsi="Arial" w:cs="Arial"/>
                <w:b/>
                <w:sz w:val="18"/>
                <w:szCs w:val="18"/>
              </w:rPr>
              <w:t>ΔΕΝ</w:t>
            </w:r>
            <w:r w:rsidR="00603528" w:rsidRPr="00604F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02314" w:rsidRPr="00604F70">
              <w:rPr>
                <w:rFonts w:ascii="Arial" w:hAnsi="Arial" w:cs="Arial"/>
                <w:b/>
                <w:sz w:val="18"/>
                <w:szCs w:val="18"/>
              </w:rPr>
              <w:t>ΕΙΝΑΙ</w:t>
            </w:r>
            <w:r w:rsidR="00C02314" w:rsidRPr="00604F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03528" w:rsidRPr="00604F70">
              <w:rPr>
                <w:rFonts w:ascii="Arial" w:hAnsi="Arial" w:cs="Arial"/>
                <w:b/>
                <w:sz w:val="18"/>
                <w:szCs w:val="18"/>
              </w:rPr>
              <w:t>ΣΗΜΕΡΑ</w:t>
            </w:r>
            <w:r w:rsidR="003354D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354D2">
              <w:rPr>
                <w:rFonts w:ascii="Arial" w:hAnsi="Arial" w:cs="Arial"/>
                <w:sz w:val="18"/>
                <w:szCs w:val="18"/>
              </w:rPr>
              <w:t>ασφαλισμένος/η</w:t>
            </w:r>
            <w:r w:rsidR="00603528" w:rsidRPr="003354D2">
              <w:rPr>
                <w:rFonts w:ascii="Arial" w:hAnsi="Arial" w:cs="Arial"/>
                <w:sz w:val="18"/>
                <w:szCs w:val="18"/>
              </w:rPr>
              <w:t>,</w:t>
            </w:r>
          </w:p>
        </w:tc>
      </w:tr>
      <w:tr w:rsidR="00336F10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90F78" w:rsidRPr="00603528" w:rsidRDefault="003354D2" w:rsidP="003354D2">
            <w:pPr>
              <w:spacing w:before="60"/>
              <w:ind w:right="125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603528" w:rsidRPr="00604F70">
              <w:rPr>
                <w:rFonts w:ascii="Arial" w:hAnsi="Arial" w:cs="Arial"/>
                <w:b/>
                <w:sz w:val="18"/>
                <w:szCs w:val="18"/>
              </w:rPr>
              <w:t>ΟΥΤΕ ΥΠΗΡΞΕ ΜΕΧΡΙ ΚΑΙ ΣΗΜΕΡΑ</w:t>
            </w:r>
            <w:r w:rsidR="00603528" w:rsidRPr="00603528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  <w:r w:rsidR="00604F70">
              <w:rPr>
                <w:rFonts w:ascii="Arial" w:hAnsi="Arial" w:cs="Arial"/>
                <w:sz w:val="18"/>
                <w:szCs w:val="18"/>
              </w:rPr>
              <w:t>ασφαλισμέν</w:t>
            </w:r>
            <w:r w:rsidR="00603528">
              <w:rPr>
                <w:rFonts w:ascii="Arial" w:hAnsi="Arial" w:cs="Arial"/>
                <w:sz w:val="18"/>
                <w:szCs w:val="18"/>
              </w:rPr>
              <w:t>ος</w:t>
            </w:r>
            <w:r w:rsidR="00604F70">
              <w:rPr>
                <w:rFonts w:ascii="Arial" w:hAnsi="Arial" w:cs="Arial"/>
                <w:sz w:val="18"/>
                <w:szCs w:val="18"/>
              </w:rPr>
              <w:t>/η</w:t>
            </w:r>
            <w:r w:rsidRPr="003354D2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="00603528">
              <w:rPr>
                <w:rFonts w:ascii="Arial" w:hAnsi="Arial" w:cs="Arial"/>
                <w:sz w:val="18"/>
                <w:szCs w:val="18"/>
              </w:rPr>
              <w:t xml:space="preserve"> από άλλον Ασφαλιστικό Φορέα</w:t>
            </w:r>
            <w:r>
              <w:rPr>
                <w:rFonts w:ascii="Arial" w:hAnsi="Arial" w:cs="Arial"/>
                <w:sz w:val="18"/>
                <w:szCs w:val="18"/>
              </w:rPr>
              <w:t xml:space="preserve">, δεν έχει δικαίωμα παροχών από άλλο Ασφαλιστικό Φορέα από ίδιο δικαίωμα, </w:t>
            </w:r>
            <w:r w:rsidRPr="00604F70">
              <w:rPr>
                <w:rFonts w:ascii="Arial" w:hAnsi="Arial" w:cs="Arial"/>
                <w:b/>
                <w:sz w:val="18"/>
                <w:szCs w:val="18"/>
              </w:rPr>
              <w:t>ΔΕΝ ΘΕΜΕΛΙΩΝΕΙ ΔΙΚΑΙΩΜΑ</w:t>
            </w:r>
            <w:r>
              <w:rPr>
                <w:rFonts w:ascii="Arial" w:hAnsi="Arial" w:cs="Arial"/>
                <w:sz w:val="18"/>
                <w:szCs w:val="18"/>
              </w:rPr>
              <w:t xml:space="preserve"> Κύριας ή Επικουρικής Ασφάλισης από άλλο Ταμείο. Σ</w:t>
            </w:r>
            <w:r w:rsidR="00604F70" w:rsidRPr="00603528">
              <w:rPr>
                <w:rFonts w:ascii="Arial" w:hAnsi="Arial" w:cs="Arial"/>
                <w:sz w:val="18"/>
                <w:szCs w:val="18"/>
              </w:rPr>
              <w:t>υγκατοικούμε και συντηρείται από</w:t>
            </w:r>
            <w:r>
              <w:rPr>
                <w:rFonts w:ascii="Arial" w:hAnsi="Arial" w:cs="Arial"/>
                <w:sz w:val="18"/>
                <w:szCs w:val="18"/>
              </w:rPr>
              <w:t xml:space="preserve"> εμένα.</w:t>
            </w:r>
          </w:p>
        </w:tc>
      </w:tr>
      <w:tr w:rsidR="003354D2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3354D2" w:rsidRPr="00CF7EFA" w:rsidRDefault="003354D2" w:rsidP="009D6922">
            <w:pPr>
              <w:spacing w:before="60"/>
              <w:ind w:right="125"/>
              <w:rPr>
                <w:rFonts w:ascii="Arial" w:hAnsi="Arial" w:cs="Arial"/>
                <w:sz w:val="18"/>
                <w:szCs w:val="18"/>
              </w:rPr>
            </w:pPr>
            <w:r w:rsidRPr="008D7CEA">
              <w:rPr>
                <w:rFonts w:ascii="Arial" w:hAnsi="Arial" w:cs="Arial"/>
                <w:sz w:val="18"/>
                <w:szCs w:val="18"/>
              </w:rPr>
              <w:t>Αποδέχομαι χωρίς επιφύλαξη τον εφ’ άπαξ καταλογισμό σε βάρος μου κάθε δαπάνης υγείας που</w:t>
            </w:r>
            <w:r>
              <w:rPr>
                <w:rFonts w:ascii="Arial" w:hAnsi="Arial" w:cs="Arial"/>
                <w:sz w:val="18"/>
                <w:szCs w:val="18"/>
              </w:rPr>
              <w:t xml:space="preserve"> τυχόν καταβληθεί για τον</w:t>
            </w:r>
          </w:p>
        </w:tc>
      </w:tr>
      <w:tr w:rsidR="003354D2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3354D2" w:rsidRPr="00CF7EFA" w:rsidRDefault="003354D2" w:rsidP="009D6922">
            <w:pPr>
              <w:spacing w:before="60"/>
              <w:ind w:right="1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γονέα μου </w:t>
            </w:r>
            <w:r w:rsidRPr="008D7CEA">
              <w:rPr>
                <w:rFonts w:ascii="Arial" w:hAnsi="Arial" w:cs="Arial"/>
                <w:sz w:val="18"/>
                <w:szCs w:val="18"/>
              </w:rPr>
              <w:t xml:space="preserve">και αποδειχθεί  ότι δεν εδικαιούτο την ασφαλιστική </w:t>
            </w:r>
            <w:r>
              <w:rPr>
                <w:rFonts w:ascii="Arial" w:hAnsi="Arial" w:cs="Arial"/>
                <w:sz w:val="20"/>
              </w:rPr>
              <w:t>κάλυψη από τον Τομέα.</w:t>
            </w:r>
          </w:p>
        </w:tc>
      </w:tr>
      <w:tr w:rsidR="003354D2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3354D2" w:rsidRDefault="003354D2" w:rsidP="009D6922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 w:rsidRPr="00CF7EFA">
              <w:rPr>
                <w:rFonts w:ascii="Arial" w:hAnsi="Arial" w:cs="Arial"/>
                <w:sz w:val="18"/>
                <w:szCs w:val="18"/>
              </w:rPr>
              <w:t xml:space="preserve">Σε περίπτωση μεταβολής που αίρει το δικαίωμα ασφάλισής του, </w:t>
            </w:r>
            <w:r>
              <w:rPr>
                <w:rFonts w:ascii="Arial" w:hAnsi="Arial" w:cs="Arial"/>
                <w:sz w:val="18"/>
                <w:szCs w:val="18"/>
              </w:rPr>
              <w:t xml:space="preserve">όπως  </w:t>
            </w:r>
            <w:r w:rsidRPr="00BC33E0">
              <w:rPr>
                <w:rFonts w:ascii="Arial" w:hAnsi="Arial" w:cs="Arial"/>
                <w:b/>
                <w:sz w:val="18"/>
                <w:szCs w:val="18"/>
              </w:rPr>
              <w:t>Α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N</w:t>
            </w:r>
            <w:r w:rsidRPr="00BC33E0">
              <w:rPr>
                <w:rFonts w:ascii="Arial" w:hAnsi="Arial" w:cs="Arial"/>
                <w:b/>
                <w:sz w:val="18"/>
                <w:szCs w:val="18"/>
              </w:rPr>
              <w:t>ΑΛΗΨΗ ΕΡΓΑΣΙΑΣ,ΕΝΑΡΞΗ ΕΠΙΧΕΙΡΗΜΑΤΙΚΗΣ</w:t>
            </w:r>
            <w:r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Pr="00BC33E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3354D2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3354D2" w:rsidRPr="00CF7EFA" w:rsidRDefault="003354D2" w:rsidP="009D6922">
            <w:pPr>
              <w:spacing w:before="60"/>
              <w:ind w:right="125"/>
              <w:rPr>
                <w:rFonts w:ascii="Arial" w:hAnsi="Arial" w:cs="Arial"/>
                <w:sz w:val="18"/>
                <w:szCs w:val="18"/>
              </w:rPr>
            </w:pPr>
            <w:r w:rsidRPr="00BC33E0">
              <w:rPr>
                <w:rFonts w:ascii="Arial" w:hAnsi="Arial" w:cs="Arial"/>
                <w:b/>
                <w:sz w:val="18"/>
                <w:szCs w:val="18"/>
              </w:rPr>
              <w:t>ΕΜΠΟΡΙΚΗΣ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ή ΑΓΡΟΤΙΚΗΣ ΔΡΑΣΤΗΡΙΟΤΗΤΑΣ,ΘΕΜΕΛΙΩΣΗ ΔΙΚΑΙΩΜΑΤΟΣ ΚΑΤΑΒΟΛΗΣ ΣΥΝΤΑΞΗΣ από ΚΥΡΙΟ ή ΕΠΙΚΟΥΡΙΚΟ </w:t>
            </w:r>
            <w:r w:rsidRPr="00A274AF">
              <w:rPr>
                <w:rFonts w:ascii="Arial" w:hAnsi="Arial" w:cs="Arial"/>
                <w:b/>
                <w:sz w:val="18"/>
                <w:szCs w:val="18"/>
              </w:rPr>
              <w:t>ΤΑΜΕΙΟ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ή </w:t>
            </w:r>
            <w:r>
              <w:rPr>
                <w:rFonts w:ascii="Arial" w:hAnsi="Arial" w:cs="Arial"/>
                <w:sz w:val="18"/>
                <w:szCs w:val="18"/>
              </w:rPr>
              <w:t xml:space="preserve">τέλεση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ΓΑΜΟΥ, </w:t>
            </w:r>
            <w:r w:rsidRPr="00CF7EFA">
              <w:rPr>
                <w:rFonts w:ascii="Arial" w:hAnsi="Arial" w:cs="Arial"/>
                <w:sz w:val="18"/>
                <w:szCs w:val="18"/>
              </w:rPr>
              <w:t xml:space="preserve">θα προχωρήσω άμεσα στην ΔΙΑΓΡΑΦΗ </w:t>
            </w:r>
            <w:r>
              <w:rPr>
                <w:rFonts w:ascii="Arial" w:hAnsi="Arial" w:cs="Arial"/>
                <w:sz w:val="18"/>
                <w:szCs w:val="18"/>
              </w:rPr>
              <w:t>της/</w:t>
            </w:r>
            <w:r w:rsidRPr="00CF7EFA">
              <w:rPr>
                <w:rFonts w:ascii="Arial" w:hAnsi="Arial" w:cs="Arial"/>
                <w:sz w:val="18"/>
                <w:szCs w:val="18"/>
              </w:rPr>
              <w:t>του από τον Τομέα</w:t>
            </w:r>
            <w:r>
              <w:rPr>
                <w:rFonts w:ascii="Arial" w:hAnsi="Arial" w:cs="Arial"/>
                <w:sz w:val="20"/>
              </w:rPr>
              <w:t>.»</w:t>
            </w:r>
          </w:p>
        </w:tc>
      </w:tr>
      <w:tr w:rsidR="003354D2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3354D2" w:rsidRPr="00A274AF" w:rsidRDefault="003354D2" w:rsidP="009D6922">
            <w:pPr>
              <w:spacing w:before="60"/>
              <w:ind w:right="125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336F10" w:rsidRDefault="00336F10"/>
    <w:p w:rsidR="00336F10" w:rsidRPr="00FB0756" w:rsidRDefault="00EB2BD0" w:rsidP="00EB2BD0">
      <w:pPr>
        <w:pStyle w:val="BodyTextIndent"/>
        <w:ind w:left="0" w:right="484"/>
        <w:jc w:val="center"/>
        <w:rPr>
          <w:sz w:val="16"/>
        </w:rPr>
      </w:pPr>
      <w:r>
        <w:rPr>
          <w:sz w:val="16"/>
        </w:rPr>
        <w:t xml:space="preserve">          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="00336F10">
        <w:rPr>
          <w:sz w:val="16"/>
        </w:rPr>
        <w:t xml:space="preserve">Ημερομηνία:   </w:t>
      </w:r>
    </w:p>
    <w:p w:rsidR="00336F10" w:rsidRPr="001378BA" w:rsidRDefault="00690F78">
      <w:pPr>
        <w:pStyle w:val="BodyTextIndent"/>
        <w:ind w:left="0" w:right="484"/>
        <w:jc w:val="right"/>
        <w:rPr>
          <w:sz w:val="16"/>
        </w:rPr>
      </w:pPr>
      <w:r>
        <w:rPr>
          <w:sz w:val="16"/>
        </w:rPr>
        <w:t xml:space="preserve">Ο ΔΗΛΩΝ ./ </w:t>
      </w:r>
      <w:r w:rsidR="00EB2BD0">
        <w:rPr>
          <w:sz w:val="16"/>
        </w:rPr>
        <w:t>Η</w:t>
      </w:r>
      <w:r w:rsidR="001378BA">
        <w:rPr>
          <w:sz w:val="16"/>
        </w:rPr>
        <w:t xml:space="preserve"> </w:t>
      </w:r>
      <w:r>
        <w:rPr>
          <w:sz w:val="16"/>
        </w:rPr>
        <w:t xml:space="preserve"> ΔΗΛΟΥΣΑ</w:t>
      </w:r>
    </w:p>
    <w:p w:rsidR="00336F10" w:rsidRDefault="00336F10">
      <w:pPr>
        <w:pStyle w:val="BodyTextIndent"/>
        <w:ind w:left="0"/>
        <w:jc w:val="right"/>
        <w:rPr>
          <w:sz w:val="16"/>
        </w:rPr>
      </w:pPr>
    </w:p>
    <w:p w:rsidR="00336F10" w:rsidRDefault="00336F10">
      <w:pPr>
        <w:pStyle w:val="BodyTextIndent"/>
        <w:ind w:left="0"/>
        <w:jc w:val="right"/>
        <w:rPr>
          <w:sz w:val="16"/>
        </w:rPr>
      </w:pPr>
    </w:p>
    <w:p w:rsidR="00336F10" w:rsidRDefault="00336F10">
      <w:pPr>
        <w:pStyle w:val="BodyTextIndent"/>
        <w:ind w:left="0"/>
        <w:jc w:val="right"/>
        <w:rPr>
          <w:sz w:val="16"/>
        </w:rPr>
      </w:pPr>
    </w:p>
    <w:p w:rsidR="00336F10" w:rsidRDefault="00336F10">
      <w:pPr>
        <w:pStyle w:val="BodyTextIndent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336F10" w:rsidRDefault="00336F10">
      <w:pPr>
        <w:jc w:val="both"/>
        <w:rPr>
          <w:rFonts w:ascii="Arial" w:hAnsi="Arial" w:cs="Arial"/>
          <w:sz w:val="18"/>
        </w:rPr>
      </w:pPr>
    </w:p>
    <w:p w:rsidR="00336F10" w:rsidRDefault="00336F10">
      <w:pPr>
        <w:pStyle w:val="BodyTextIndent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336F10" w:rsidRDefault="00336F10">
      <w:pPr>
        <w:pStyle w:val="BodyTextIndent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336F10" w:rsidRDefault="00336F10">
      <w:pPr>
        <w:pStyle w:val="BodyTextIndent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336F10" w:rsidRDefault="00336F10" w:rsidP="001378BA">
      <w:pPr>
        <w:pStyle w:val="BodyTextIndent"/>
        <w:jc w:val="both"/>
      </w:pPr>
      <w:r>
        <w:t xml:space="preserve">(4) Σε περίπτωση ανεπάρκειας χώρου η δήλωση συνεχίζεται στην πίσω όψη της και υπογράφεται από τον δηλούντα ή την δηλούσα.  </w:t>
      </w:r>
    </w:p>
    <w:sectPr w:rsidR="00336F10" w:rsidSect="00C4115B">
      <w:headerReference w:type="default" r:id="rId8"/>
      <w:type w:val="continuous"/>
      <w:pgSz w:w="11906" w:h="16838" w:code="9"/>
      <w:pgMar w:top="899" w:right="851" w:bottom="89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6A71" w:rsidRDefault="00F36A71">
      <w:r>
        <w:separator/>
      </w:r>
    </w:p>
  </w:endnote>
  <w:endnote w:type="continuationSeparator" w:id="1">
    <w:p w:rsidR="00F36A71" w:rsidRDefault="00F36A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6A71" w:rsidRDefault="00F36A71">
      <w:r>
        <w:separator/>
      </w:r>
    </w:p>
  </w:footnote>
  <w:footnote w:type="continuationSeparator" w:id="1">
    <w:p w:rsidR="00F36A71" w:rsidRDefault="00F36A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336F10">
      <w:tblPrEx>
        <w:tblCellMar>
          <w:top w:w="0" w:type="dxa"/>
          <w:bottom w:w="0" w:type="dxa"/>
        </w:tblCellMar>
      </w:tblPrEx>
      <w:tc>
        <w:tcPr>
          <w:tcW w:w="5508" w:type="dxa"/>
        </w:tcPr>
        <w:p w:rsidR="00336F10" w:rsidRDefault="0079071D">
          <w:pPr>
            <w:pStyle w:val="Header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336F10" w:rsidRDefault="00336F10">
          <w:pPr>
            <w:pStyle w:val="Header"/>
            <w:jc w:val="right"/>
            <w:rPr>
              <w:b/>
              <w:bCs/>
              <w:sz w:val="16"/>
            </w:rPr>
          </w:pPr>
        </w:p>
      </w:tc>
    </w:tr>
  </w:tbl>
  <w:p w:rsidR="00336F10" w:rsidRDefault="00336F10">
    <w:pPr>
      <w:pStyle w:val="Header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F10" w:rsidRDefault="00336F10">
    <w:pPr>
      <w:pStyle w:val="Header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attachedTemplate r:id="rId1"/>
  <w:stylePaneFormatFilter w:val="3F01"/>
  <w:defaultTabStop w:val="720"/>
  <w:noPunctuationKerning/>
  <w:characterSpacingControl w:val="doNotCompress"/>
  <w:hdrShapeDefaults>
    <o:shapedefaults v:ext="edit" spidmax="3074">
      <o:colormru v:ext="edit" colors="#ddd,#eaeaea"/>
    </o:shapedefaults>
  </w:hdrShapeDefaults>
  <w:footnotePr>
    <w:footnote w:id="0"/>
    <w:footnote w:id="1"/>
  </w:footnotePr>
  <w:endnotePr>
    <w:endnote w:id="0"/>
    <w:endnote w:id="1"/>
  </w:endnotePr>
  <w:compat/>
  <w:rsids>
    <w:rsidRoot w:val="001378BA"/>
    <w:rsid w:val="000958B2"/>
    <w:rsid w:val="00105BEF"/>
    <w:rsid w:val="001378BA"/>
    <w:rsid w:val="00137F45"/>
    <w:rsid w:val="00170BC6"/>
    <w:rsid w:val="001975B6"/>
    <w:rsid w:val="001A5F92"/>
    <w:rsid w:val="001F5F78"/>
    <w:rsid w:val="00244F48"/>
    <w:rsid w:val="002709B9"/>
    <w:rsid w:val="002C2ACE"/>
    <w:rsid w:val="002F3952"/>
    <w:rsid w:val="003354D2"/>
    <w:rsid w:val="00336F10"/>
    <w:rsid w:val="003522CC"/>
    <w:rsid w:val="0035318E"/>
    <w:rsid w:val="00381483"/>
    <w:rsid w:val="003B41E8"/>
    <w:rsid w:val="003E5AFC"/>
    <w:rsid w:val="004146B0"/>
    <w:rsid w:val="004435FD"/>
    <w:rsid w:val="004E7DA3"/>
    <w:rsid w:val="00517BA7"/>
    <w:rsid w:val="005E41B7"/>
    <w:rsid w:val="00603528"/>
    <w:rsid w:val="00604F70"/>
    <w:rsid w:val="006909A7"/>
    <w:rsid w:val="00690F78"/>
    <w:rsid w:val="006A52E6"/>
    <w:rsid w:val="006D299C"/>
    <w:rsid w:val="006E1696"/>
    <w:rsid w:val="00702D04"/>
    <w:rsid w:val="00735F2D"/>
    <w:rsid w:val="0074399D"/>
    <w:rsid w:val="007535FF"/>
    <w:rsid w:val="00774607"/>
    <w:rsid w:val="0079071D"/>
    <w:rsid w:val="007D467C"/>
    <w:rsid w:val="007F32ED"/>
    <w:rsid w:val="007F44C0"/>
    <w:rsid w:val="00862AD8"/>
    <w:rsid w:val="00870CA3"/>
    <w:rsid w:val="00884C43"/>
    <w:rsid w:val="0089221E"/>
    <w:rsid w:val="008B041D"/>
    <w:rsid w:val="008C1067"/>
    <w:rsid w:val="008D1910"/>
    <w:rsid w:val="008D7CEA"/>
    <w:rsid w:val="0090646D"/>
    <w:rsid w:val="00913E37"/>
    <w:rsid w:val="009277FD"/>
    <w:rsid w:val="009A067C"/>
    <w:rsid w:val="009B5E5E"/>
    <w:rsid w:val="009D6922"/>
    <w:rsid w:val="009E7FBC"/>
    <w:rsid w:val="00A274AF"/>
    <w:rsid w:val="00A74F33"/>
    <w:rsid w:val="00AC54B6"/>
    <w:rsid w:val="00B02439"/>
    <w:rsid w:val="00B15555"/>
    <w:rsid w:val="00B22687"/>
    <w:rsid w:val="00B461CF"/>
    <w:rsid w:val="00B53CC8"/>
    <w:rsid w:val="00B63280"/>
    <w:rsid w:val="00C02314"/>
    <w:rsid w:val="00C12192"/>
    <w:rsid w:val="00C4115B"/>
    <w:rsid w:val="00C71CEA"/>
    <w:rsid w:val="00C779BA"/>
    <w:rsid w:val="00C8217D"/>
    <w:rsid w:val="00CC4E64"/>
    <w:rsid w:val="00CE1BA0"/>
    <w:rsid w:val="00CF7EFA"/>
    <w:rsid w:val="00D033A3"/>
    <w:rsid w:val="00D144E4"/>
    <w:rsid w:val="00D1517B"/>
    <w:rsid w:val="00D91075"/>
    <w:rsid w:val="00E22B76"/>
    <w:rsid w:val="00E505C2"/>
    <w:rsid w:val="00E92C7E"/>
    <w:rsid w:val="00EA0C6E"/>
    <w:rsid w:val="00EA7F67"/>
    <w:rsid w:val="00EB2BD0"/>
    <w:rsid w:val="00EC6D25"/>
    <w:rsid w:val="00F06180"/>
    <w:rsid w:val="00F071A1"/>
    <w:rsid w:val="00F251EF"/>
    <w:rsid w:val="00F36A71"/>
    <w:rsid w:val="00F4302D"/>
    <w:rsid w:val="00F64391"/>
    <w:rsid w:val="00F80CEC"/>
    <w:rsid w:val="00FB0756"/>
    <w:rsid w:val="00FD4BFF"/>
    <w:rsid w:val="00FE4DC1"/>
    <w:rsid w:val="00FF4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entury Gothic" w:hAnsi="Century Gothic"/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sz w:val="28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spacing w:after="120"/>
      <w:jc w:val="center"/>
    </w:pPr>
    <w:rPr>
      <w:rFonts w:ascii="Arial" w:hAnsi="Arial" w:cs="Arial"/>
      <w:sz w:val="28"/>
    </w:rPr>
  </w:style>
  <w:style w:type="paragraph" w:styleId="BodyText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BodyText3">
    <w:name w:val="Body Text 3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BodyTextIndent">
    <w:name w:val="Body Text Indent"/>
    <w:basedOn w:val="Normal"/>
    <w:pPr>
      <w:ind w:left="-180"/>
    </w:pPr>
    <w:rPr>
      <w:rFonts w:ascii="Arial" w:hAnsi="Arial" w:cs="Arial"/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C411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036446">
      <w:bodyDiv w:val="1"/>
      <w:marLeft w:val="90"/>
      <w:marRight w:val="9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1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9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0</TotalTime>
  <Pages>1</Pages>
  <Words>356</Words>
  <Characters>1925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Administrator</cp:lastModifiedBy>
  <cp:revision>2</cp:revision>
  <cp:lastPrinted>2014-04-10T09:06:00Z</cp:lastPrinted>
  <dcterms:created xsi:type="dcterms:W3CDTF">2014-12-18T15:28:00Z</dcterms:created>
  <dcterms:modified xsi:type="dcterms:W3CDTF">2014-12-18T15:28:00Z</dcterms:modified>
</cp:coreProperties>
</file>