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5" w:rsidRPr="00F96D53" w:rsidRDefault="003B7365">
      <w:pPr>
        <w:pStyle w:val="Heading3"/>
        <w:jc w:val="left"/>
        <w:rPr>
          <w:b w:val="0"/>
          <w:color w:val="FFFFFF"/>
          <w:sz w:val="16"/>
          <w:szCs w:val="16"/>
        </w:rPr>
      </w:pPr>
      <w:bookmarkStart w:id="0" w:name="_GoBack"/>
      <w:bookmarkEnd w:id="0"/>
      <w:r w:rsidRPr="00F96D53">
        <w:rPr>
          <w:b w:val="0"/>
          <w:color w:val="FFFFFF"/>
          <w:sz w:val="16"/>
          <w:szCs w:val="16"/>
        </w:rPr>
        <w:t>ΠΑΡΑΡΤΗΜΑ Ι</w:t>
      </w:r>
    </w:p>
    <w:p w:rsidR="00D11E51" w:rsidRDefault="003B7365">
      <w:pPr>
        <w:pStyle w:val="Heading3"/>
      </w:pPr>
      <w:r>
        <w:t>ΥΠΕΥΘΥΝΗ ΔΗΛΩΣΗ</w:t>
      </w:r>
      <w:r w:rsidR="00D11E51">
        <w:tab/>
      </w:r>
      <w:r w:rsidR="00D11E51">
        <w:tab/>
      </w:r>
    </w:p>
    <w:p w:rsidR="003B7365" w:rsidRDefault="003B7365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3B7365" w:rsidRDefault="003B7365">
      <w:pPr>
        <w:pStyle w:val="Header"/>
        <w:tabs>
          <w:tab w:val="clear" w:pos="4153"/>
          <w:tab w:val="clear" w:pos="8306"/>
        </w:tabs>
      </w:pPr>
    </w:p>
    <w:p w:rsidR="003B7365" w:rsidRDefault="003B7365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B7365" w:rsidRDefault="003B7365">
      <w:pPr>
        <w:pStyle w:val="BodyText"/>
        <w:jc w:val="left"/>
        <w:rPr>
          <w:bCs/>
          <w:sz w:val="22"/>
        </w:rPr>
      </w:pPr>
    </w:p>
    <w:p w:rsidR="003B7365" w:rsidRDefault="003B736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E43D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8E43DB" w:rsidRDefault="008E43DB" w:rsidP="000B3462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E43DB" w:rsidRPr="008E15F7" w:rsidRDefault="008E43DB" w:rsidP="00286879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8E15F7">
              <w:rPr>
                <w:rFonts w:ascii="Arial" w:hAnsi="Arial" w:cs="Arial"/>
                <w:sz w:val="18"/>
                <w:szCs w:val="18"/>
              </w:rPr>
              <w:t>ΤΑΥΤΕΚΩ/Τ</w:t>
            </w:r>
            <w:r w:rsidR="002E6AFA">
              <w:rPr>
                <w:rFonts w:ascii="Arial" w:hAnsi="Arial" w:cs="Arial"/>
                <w:sz w:val="18"/>
                <w:szCs w:val="18"/>
              </w:rPr>
              <w:t>ΟΜΕΑΣ</w:t>
            </w:r>
            <w:r w:rsidRPr="008E15F7">
              <w:rPr>
                <w:rFonts w:ascii="Arial" w:hAnsi="Arial" w:cs="Arial"/>
                <w:sz w:val="18"/>
                <w:szCs w:val="18"/>
              </w:rPr>
              <w:t xml:space="preserve"> ΑΣΦΑΛΙΣΕΩΣ ΑΣΘΕΝΕΙΑΣ ΠΡΟΣΩΠΙΚΟΥ ΤΡΑΠΕΖΩΝ ΠΙΣΤΕΩΣ</w:t>
            </w:r>
            <w:r>
              <w:rPr>
                <w:rFonts w:ascii="Arial" w:hAnsi="Arial" w:cs="Arial"/>
                <w:sz w:val="18"/>
                <w:szCs w:val="18"/>
              </w:rPr>
              <w:t>-ΓΕΝΙΚΗΣ-ΑΜ.ΕΞΠΡΕΣ</w:t>
            </w:r>
          </w:p>
        </w:tc>
      </w:tr>
      <w:tr w:rsidR="003B7365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3B7365" w:rsidRDefault="003B7365" w:rsidP="00D314E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3B7365" w:rsidRPr="00E517E5" w:rsidRDefault="003B7365" w:rsidP="00D314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7365" w:rsidRDefault="003B7365" w:rsidP="00D314E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3B7365" w:rsidRPr="00E517E5" w:rsidRDefault="003B7365" w:rsidP="00D314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3B7365" w:rsidRPr="004F454E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3B7365" w:rsidRPr="004F454E" w:rsidRDefault="003B7365" w:rsidP="00D314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5" w:rsidRPr="00152E76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E517E5">
              <w:rPr>
                <w:rFonts w:ascii="Arial" w:hAnsi="Arial" w:cs="Arial"/>
                <w:sz w:val="16"/>
              </w:rPr>
              <w:t xml:space="preserve"> Ταυτότητας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29" w:type="dxa"/>
            <w:gridSpan w:val="3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3B7365" w:rsidRPr="00961AD2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3B7365" w:rsidRPr="00961AD2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B7365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3B7365" w:rsidRPr="004F454E" w:rsidRDefault="002F7680" w:rsidP="002F768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1440" w:type="dxa"/>
            <w:gridSpan w:val="2"/>
            <w:vAlign w:val="center"/>
          </w:tcPr>
          <w:p w:rsidR="003B7365" w:rsidRDefault="003B7365" w:rsidP="00D31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B7365" w:rsidRDefault="003B7365" w:rsidP="00D31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3B7365" w:rsidRPr="002F7680" w:rsidRDefault="002F7680" w:rsidP="002F768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</w:tbl>
    <w:p w:rsidR="003B7365" w:rsidRDefault="003B7365">
      <w:pPr>
        <w:rPr>
          <w:rFonts w:ascii="Arial" w:hAnsi="Arial" w:cs="Arial"/>
          <w:b/>
          <w:bCs/>
          <w:sz w:val="28"/>
        </w:rPr>
      </w:pPr>
    </w:p>
    <w:p w:rsidR="003B7365" w:rsidRDefault="003B7365">
      <w:pPr>
        <w:rPr>
          <w:sz w:val="16"/>
        </w:rPr>
      </w:pPr>
    </w:p>
    <w:p w:rsidR="003B7365" w:rsidRDefault="003B7365">
      <w:pPr>
        <w:sectPr w:rsidR="003B736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B7365" w:rsidRPr="0014117B">
        <w:trPr>
          <w:trHeight w:val="2041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B7365" w:rsidRPr="0014117B" w:rsidRDefault="003B7365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3B7365" w:rsidRPr="00AF14F0" w:rsidRDefault="003B7365" w:rsidP="002943F5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4F0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AF14F0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="004307BD" w:rsidRPr="004307B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AF14F0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 w:rsidR="00961AD2" w:rsidRPr="00803659" w:rsidRDefault="00B453A3" w:rsidP="002943F5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659">
              <w:rPr>
                <w:rFonts w:ascii="Arial" w:hAnsi="Arial" w:cs="Arial"/>
                <w:sz w:val="18"/>
                <w:szCs w:val="18"/>
              </w:rPr>
              <w:t>«</w:t>
            </w:r>
            <w:r w:rsidR="004A3524" w:rsidRPr="00803659">
              <w:rPr>
                <w:rFonts w:ascii="Arial" w:hAnsi="Arial" w:cs="Arial"/>
                <w:sz w:val="18"/>
                <w:szCs w:val="18"/>
              </w:rPr>
              <w:t>Η/Ο σύζυγός μου</w:t>
            </w:r>
            <w:r w:rsidRPr="00803659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………………………………………………..……………….., 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>ε</w:t>
            </w:r>
            <w:r w:rsidR="004C64AB" w:rsidRPr="00803659">
              <w:rPr>
                <w:rFonts w:ascii="Arial" w:hAnsi="Arial" w:cs="Arial"/>
                <w:sz w:val="18"/>
                <w:szCs w:val="18"/>
              </w:rPr>
              <w:t xml:space="preserve">ίναι 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>άνεργη/ος</w:t>
            </w:r>
            <w:r w:rsidRPr="00803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69E" w:rsidRPr="00803659">
              <w:rPr>
                <w:rFonts w:ascii="Arial" w:hAnsi="Arial" w:cs="Arial"/>
                <w:b/>
                <w:sz w:val="18"/>
                <w:szCs w:val="18"/>
                <w:u w:val="single"/>
              </w:rPr>
              <w:t>ΔΕΝ ΕΙΝΑΙ ΣΗΜΕΡΑ</w:t>
            </w:r>
            <w:r w:rsidR="008F27ED" w:rsidRPr="008F27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8F27ED">
              <w:rPr>
                <w:rFonts w:ascii="Arial" w:hAnsi="Arial" w:cs="Arial"/>
                <w:sz w:val="18"/>
                <w:szCs w:val="18"/>
                <w:u w:val="single"/>
              </w:rPr>
              <w:t xml:space="preserve">ασφαλισμένη/ος </w:t>
            </w:r>
            <w:r w:rsidR="008F27ED" w:rsidRPr="008F27ED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 w:rsidR="00A7669E" w:rsidRPr="00803659">
              <w:rPr>
                <w:rFonts w:ascii="Arial" w:hAnsi="Arial" w:cs="Arial"/>
                <w:b/>
                <w:sz w:val="18"/>
                <w:szCs w:val="18"/>
                <w:u w:val="single"/>
              </w:rPr>
              <w:t>ΟΥΤΕ ΥΠΗΡΞΕ Μ</w:t>
            </w:r>
            <w:r w:rsidRPr="00803659">
              <w:rPr>
                <w:rFonts w:ascii="Arial" w:hAnsi="Arial" w:cs="Arial"/>
                <w:b/>
                <w:sz w:val="18"/>
                <w:szCs w:val="18"/>
                <w:u w:val="single"/>
              </w:rPr>
              <w:t>ΕΧΡΙ ΚΑΙ ΣΗΜΕΡΑ</w:t>
            </w:r>
            <w:r w:rsidRPr="00803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>α</w:t>
            </w:r>
            <w:r w:rsidRPr="00803659">
              <w:rPr>
                <w:rFonts w:ascii="Arial" w:hAnsi="Arial" w:cs="Arial"/>
                <w:sz w:val="18"/>
                <w:szCs w:val="18"/>
              </w:rPr>
              <w:t>σφαλισ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>μένη/ος</w:t>
            </w:r>
            <w:r w:rsidR="008F27E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 xml:space="preserve"> και δεν έχει δικαίωμα παροχών από άλλον Ασφαλισ</w:t>
            </w:r>
            <w:r w:rsidRPr="00803659">
              <w:rPr>
                <w:rFonts w:ascii="Arial" w:hAnsi="Arial" w:cs="Arial"/>
                <w:sz w:val="18"/>
                <w:szCs w:val="18"/>
              </w:rPr>
              <w:t>τικό Φορέα</w:t>
            </w:r>
            <w:r w:rsidR="008F27ED">
              <w:rPr>
                <w:rFonts w:ascii="Arial" w:hAnsi="Arial" w:cs="Arial"/>
                <w:sz w:val="18"/>
                <w:szCs w:val="18"/>
              </w:rPr>
              <w:t xml:space="preserve"> από ίδιο δικαίωμα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 xml:space="preserve">, δεν θεμελιώνει δικαίωμα κύριας </w:t>
            </w:r>
            <w:r w:rsidR="008F27ED">
              <w:rPr>
                <w:rFonts w:ascii="Arial" w:hAnsi="Arial" w:cs="Arial"/>
                <w:sz w:val="18"/>
                <w:szCs w:val="18"/>
              </w:rPr>
              <w:t xml:space="preserve">ή επικουρικής 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>ασφάλισης από άλλο Ταμείο</w:t>
            </w:r>
            <w:r w:rsidR="00803659" w:rsidRPr="00803659">
              <w:rPr>
                <w:rFonts w:ascii="Arial" w:hAnsi="Arial" w:cs="Arial"/>
                <w:sz w:val="18"/>
                <w:szCs w:val="18"/>
              </w:rPr>
              <w:t>,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 xml:space="preserve"> σ</w:t>
            </w:r>
            <w:r w:rsidR="004A3524" w:rsidRPr="00803659">
              <w:rPr>
                <w:rFonts w:ascii="Arial" w:hAnsi="Arial" w:cs="Arial"/>
                <w:sz w:val="18"/>
                <w:szCs w:val="18"/>
              </w:rPr>
              <w:t>υγκατοικούμε</w:t>
            </w:r>
            <w:r w:rsidR="00FC24E1" w:rsidRPr="00803659">
              <w:rPr>
                <w:rFonts w:ascii="Arial" w:hAnsi="Arial" w:cs="Arial"/>
                <w:sz w:val="18"/>
                <w:szCs w:val="18"/>
              </w:rPr>
              <w:t xml:space="preserve"> και συντηρείται από εμένα. Αποδέχομαι χωρίς επιφύλαξη τον εφ΄άπαξ καταλογισμό σε βάρος μου κάθε δαπάνης υγείας που τυχόν καταβληθεί για </w:t>
            </w:r>
            <w:r w:rsidR="004A3524" w:rsidRPr="00803659">
              <w:rPr>
                <w:rFonts w:ascii="Arial" w:hAnsi="Arial" w:cs="Arial"/>
                <w:sz w:val="18"/>
                <w:szCs w:val="18"/>
              </w:rPr>
              <w:t>την/τον σύζυγό μου</w:t>
            </w:r>
            <w:r w:rsidR="00FC24E1" w:rsidRPr="00803659">
              <w:rPr>
                <w:rFonts w:ascii="Arial" w:hAnsi="Arial" w:cs="Arial"/>
                <w:sz w:val="18"/>
                <w:szCs w:val="18"/>
              </w:rPr>
              <w:t xml:space="preserve"> και αποδειχθεί ότι δεν εδικαιούτο την ασφαλιστική κάλυψη από το</w:t>
            </w:r>
            <w:r w:rsidR="004307BD">
              <w:rPr>
                <w:rFonts w:ascii="Arial" w:hAnsi="Arial" w:cs="Arial"/>
                <w:sz w:val="18"/>
                <w:szCs w:val="18"/>
              </w:rPr>
              <w:t>ν</w:t>
            </w:r>
            <w:r w:rsidR="00FC24E1" w:rsidRPr="00803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DB" w:rsidRPr="00803659">
              <w:rPr>
                <w:rFonts w:ascii="Arial" w:hAnsi="Arial" w:cs="Arial"/>
                <w:sz w:val="18"/>
                <w:szCs w:val="18"/>
              </w:rPr>
              <w:t>Τ</w:t>
            </w:r>
            <w:r w:rsidR="004307BD">
              <w:rPr>
                <w:rFonts w:ascii="Arial" w:hAnsi="Arial" w:cs="Arial"/>
                <w:sz w:val="18"/>
                <w:szCs w:val="18"/>
              </w:rPr>
              <w:t>ομέα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24E1" w:rsidRPr="00803659" w:rsidRDefault="00FC24E1" w:rsidP="002943F5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659">
              <w:rPr>
                <w:rFonts w:ascii="Arial" w:hAnsi="Arial" w:cs="Arial"/>
                <w:sz w:val="18"/>
                <w:szCs w:val="18"/>
              </w:rPr>
              <w:t xml:space="preserve">Σε περίπτωση </w:t>
            </w:r>
            <w:r w:rsidR="004A3524" w:rsidRPr="00803659">
              <w:rPr>
                <w:rFonts w:ascii="Arial" w:hAnsi="Arial" w:cs="Arial"/>
                <w:sz w:val="18"/>
                <w:szCs w:val="18"/>
              </w:rPr>
              <w:t xml:space="preserve">οποιασδήποτε </w:t>
            </w:r>
            <w:r w:rsidRPr="00803659">
              <w:rPr>
                <w:rFonts w:ascii="Arial" w:hAnsi="Arial" w:cs="Arial"/>
                <w:sz w:val="18"/>
                <w:szCs w:val="18"/>
              </w:rPr>
              <w:t xml:space="preserve">μεταβολής </w:t>
            </w:r>
            <w:r w:rsidR="004A3524" w:rsidRPr="00803659">
              <w:rPr>
                <w:rFonts w:ascii="Arial" w:hAnsi="Arial" w:cs="Arial"/>
                <w:sz w:val="18"/>
                <w:szCs w:val="18"/>
              </w:rPr>
              <w:t xml:space="preserve">π.χ. </w:t>
            </w:r>
            <w:r w:rsidRPr="00803659">
              <w:rPr>
                <w:rFonts w:ascii="Arial" w:hAnsi="Arial" w:cs="Arial"/>
                <w:b/>
                <w:sz w:val="18"/>
                <w:szCs w:val="18"/>
              </w:rPr>
              <w:t>ΑΝΑΛΗΨΗ ΕΡΓΑΣΙΑΣ, ΕΝΑΡΞΗ ΕΠΙΧΕΙΡΗΜΑΤΙΚΗΣ</w:t>
            </w:r>
            <w:r w:rsidR="008F27ED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803659">
              <w:rPr>
                <w:rFonts w:ascii="Arial" w:hAnsi="Arial" w:cs="Arial"/>
                <w:b/>
                <w:sz w:val="18"/>
                <w:szCs w:val="18"/>
              </w:rPr>
              <w:t xml:space="preserve">ΕΜΠΟΡΙΚΗΣ </w:t>
            </w:r>
            <w:r w:rsidR="008F27ED">
              <w:rPr>
                <w:rFonts w:ascii="Arial" w:hAnsi="Arial" w:cs="Arial"/>
                <w:b/>
                <w:sz w:val="18"/>
                <w:szCs w:val="18"/>
              </w:rPr>
              <w:t xml:space="preserve">ή ΑΓΡΟΤΙΚΗΣ </w:t>
            </w:r>
            <w:r w:rsidRPr="00803659">
              <w:rPr>
                <w:rFonts w:ascii="Arial" w:hAnsi="Arial" w:cs="Arial"/>
                <w:b/>
                <w:sz w:val="18"/>
                <w:szCs w:val="18"/>
              </w:rPr>
              <w:t xml:space="preserve">ΔΡΑΣΤΗΡΙΟΤΗΤΑΣ, </w:t>
            </w:r>
            <w:r w:rsidR="004A3524" w:rsidRPr="00803659">
              <w:rPr>
                <w:rFonts w:ascii="Arial" w:hAnsi="Arial" w:cs="Arial"/>
                <w:b/>
                <w:sz w:val="18"/>
                <w:szCs w:val="18"/>
              </w:rPr>
              <w:t>ΘΕΜΕΛΙΩΣΗ ΔΙΚΑΙΩΜΑΤΟΣ ΚΑΤΑΒΟΛΗΣ ΣΥΝΤΑΞΗΣ από ΚΥΡΙΟ ή ΕΠΙΚΟΥΡΙΚΟ ΤΑΜΕΙΟ ή ΛΗΨΗ ΔΙΑΖΥΓΙΟΥ</w:t>
            </w:r>
            <w:r w:rsidRPr="00803659">
              <w:rPr>
                <w:rFonts w:ascii="Arial" w:hAnsi="Arial" w:cs="Arial"/>
                <w:sz w:val="18"/>
                <w:szCs w:val="18"/>
              </w:rPr>
              <w:t xml:space="preserve">, θα προχωρήσω άμεσα στην ΔΙΑΓΡΑΦΗ </w:t>
            </w:r>
            <w:r w:rsidR="004A3524" w:rsidRPr="00803659">
              <w:rPr>
                <w:rFonts w:ascii="Arial" w:hAnsi="Arial" w:cs="Arial"/>
                <w:sz w:val="18"/>
                <w:szCs w:val="18"/>
              </w:rPr>
              <w:t>της/</w:t>
            </w:r>
            <w:r w:rsidRPr="00803659">
              <w:rPr>
                <w:rFonts w:ascii="Arial" w:hAnsi="Arial" w:cs="Arial"/>
                <w:sz w:val="18"/>
                <w:szCs w:val="18"/>
              </w:rPr>
              <w:t>του από το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 xml:space="preserve">ν </w:t>
            </w:r>
            <w:r w:rsidR="008E43DB" w:rsidRPr="00803659">
              <w:rPr>
                <w:rFonts w:ascii="Arial" w:hAnsi="Arial" w:cs="Arial"/>
                <w:sz w:val="18"/>
                <w:szCs w:val="18"/>
              </w:rPr>
              <w:t>Τ</w:t>
            </w:r>
            <w:r w:rsidR="00A7669E" w:rsidRPr="00803659">
              <w:rPr>
                <w:rFonts w:ascii="Arial" w:hAnsi="Arial" w:cs="Arial"/>
                <w:sz w:val="18"/>
                <w:szCs w:val="18"/>
              </w:rPr>
              <w:t>ομέα</w:t>
            </w:r>
            <w:r w:rsidRPr="00803659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444716" w:rsidRPr="00BE66B8" w:rsidRDefault="00444716" w:rsidP="00BE66B8">
            <w:pPr>
              <w:spacing w:line="360" w:lineRule="auto"/>
              <w:ind w:right="1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7365" w:rsidRPr="002230C6">
        <w:trPr>
          <w:trHeight w:hRule="exact" w:val="71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B7365" w:rsidRPr="0054712D" w:rsidRDefault="003B7365" w:rsidP="002230C6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16319" w:rsidRDefault="00E16319">
      <w:pPr>
        <w:pStyle w:val="BodyTextIndent"/>
        <w:ind w:left="0" w:right="484"/>
        <w:jc w:val="right"/>
        <w:rPr>
          <w:sz w:val="18"/>
          <w:szCs w:val="18"/>
        </w:rPr>
      </w:pPr>
    </w:p>
    <w:p w:rsidR="003B7365" w:rsidRPr="001E013B" w:rsidRDefault="00E16319">
      <w:pPr>
        <w:pStyle w:val="BodyTextIndent"/>
        <w:ind w:left="0" w:right="484"/>
        <w:jc w:val="right"/>
        <w:rPr>
          <w:sz w:val="18"/>
          <w:szCs w:val="18"/>
        </w:rPr>
      </w:pPr>
      <w:r>
        <w:rPr>
          <w:sz w:val="18"/>
          <w:szCs w:val="18"/>
        </w:rPr>
        <w:t>Η</w:t>
      </w:r>
      <w:r w:rsidR="003B7365" w:rsidRPr="00EF22C8">
        <w:rPr>
          <w:sz w:val="18"/>
          <w:szCs w:val="18"/>
        </w:rPr>
        <w:t xml:space="preserve">μερομηνία: </w:t>
      </w:r>
      <w:r w:rsidR="00407B39">
        <w:rPr>
          <w:sz w:val="18"/>
          <w:szCs w:val="18"/>
        </w:rPr>
        <w:t>………………………………</w:t>
      </w:r>
      <w:r w:rsidR="000B3462" w:rsidRPr="00EF22C8">
        <w:rPr>
          <w:sz w:val="18"/>
          <w:szCs w:val="18"/>
        </w:rPr>
        <w:t xml:space="preserve">                      </w:t>
      </w:r>
      <w:r w:rsidR="001E013B">
        <w:rPr>
          <w:sz w:val="18"/>
          <w:szCs w:val="18"/>
        </w:rPr>
        <w:t xml:space="preserve">      </w:t>
      </w:r>
    </w:p>
    <w:p w:rsidR="00FC24E1" w:rsidRDefault="00FC24E1" w:rsidP="00FC24E1">
      <w:pPr>
        <w:pStyle w:val="BodyTextIndent"/>
        <w:ind w:left="0" w:right="484"/>
        <w:jc w:val="center"/>
        <w:rPr>
          <w:sz w:val="18"/>
          <w:szCs w:val="18"/>
        </w:rPr>
      </w:pPr>
    </w:p>
    <w:p w:rsidR="00FC24E1" w:rsidRDefault="00FC24E1" w:rsidP="00FC24E1">
      <w:pPr>
        <w:pStyle w:val="BodyTextIndent"/>
        <w:ind w:left="0" w:right="484"/>
        <w:jc w:val="center"/>
        <w:rPr>
          <w:sz w:val="18"/>
          <w:szCs w:val="18"/>
        </w:rPr>
      </w:pPr>
    </w:p>
    <w:p w:rsidR="005A26D4" w:rsidRPr="00EF22C8" w:rsidRDefault="00CD6819" w:rsidP="00FC24E1">
      <w:pPr>
        <w:pStyle w:val="BodyTextIndent"/>
        <w:ind w:left="6480" w:right="484" w:firstLine="720"/>
        <w:jc w:val="center"/>
        <w:rPr>
          <w:sz w:val="18"/>
          <w:szCs w:val="18"/>
        </w:rPr>
      </w:pPr>
      <w:r>
        <w:rPr>
          <w:sz w:val="18"/>
          <w:szCs w:val="18"/>
        </w:rPr>
        <w:t>Ο</w:t>
      </w:r>
      <w:r w:rsidR="00FC24E1">
        <w:rPr>
          <w:sz w:val="18"/>
          <w:szCs w:val="18"/>
        </w:rPr>
        <w:t xml:space="preserve"> -  Η</w:t>
      </w:r>
      <w:r w:rsidR="005B7CE2">
        <w:rPr>
          <w:sz w:val="18"/>
          <w:szCs w:val="18"/>
        </w:rPr>
        <w:t xml:space="preserve"> </w:t>
      </w:r>
      <w:r w:rsidR="00E11C9B">
        <w:rPr>
          <w:sz w:val="18"/>
          <w:szCs w:val="18"/>
        </w:rPr>
        <w:t xml:space="preserve"> Δηλ</w:t>
      </w:r>
      <w:r w:rsidR="00FC24E1">
        <w:rPr>
          <w:sz w:val="18"/>
          <w:szCs w:val="18"/>
        </w:rPr>
        <w:t>……….</w:t>
      </w:r>
    </w:p>
    <w:p w:rsidR="0094519B" w:rsidRPr="00EF22C8" w:rsidRDefault="0094519B">
      <w:pPr>
        <w:pStyle w:val="BodyTextIndent"/>
        <w:ind w:left="0"/>
        <w:jc w:val="right"/>
        <w:rPr>
          <w:sz w:val="18"/>
          <w:szCs w:val="18"/>
        </w:rPr>
      </w:pPr>
    </w:p>
    <w:p w:rsidR="00AF14F0" w:rsidRDefault="00AF14F0">
      <w:pPr>
        <w:pStyle w:val="BodyTextIndent"/>
        <w:ind w:left="0" w:right="484"/>
        <w:jc w:val="right"/>
        <w:rPr>
          <w:sz w:val="18"/>
          <w:szCs w:val="18"/>
        </w:rPr>
      </w:pPr>
    </w:p>
    <w:p w:rsidR="00FC24E1" w:rsidRDefault="00FC24E1">
      <w:pPr>
        <w:pStyle w:val="BodyTextIndent"/>
        <w:ind w:left="0" w:right="484"/>
        <w:jc w:val="right"/>
        <w:rPr>
          <w:sz w:val="18"/>
          <w:szCs w:val="18"/>
        </w:rPr>
      </w:pPr>
    </w:p>
    <w:p w:rsidR="00AF14F0" w:rsidRDefault="00AF14F0">
      <w:pPr>
        <w:pStyle w:val="BodyTextIndent"/>
        <w:ind w:left="0" w:right="484"/>
        <w:jc w:val="right"/>
        <w:rPr>
          <w:sz w:val="18"/>
          <w:szCs w:val="18"/>
        </w:rPr>
      </w:pPr>
    </w:p>
    <w:p w:rsidR="003B7365" w:rsidRPr="00EF22C8" w:rsidRDefault="003B7365" w:rsidP="00A704A0">
      <w:pPr>
        <w:pStyle w:val="BodyTextIndent"/>
        <w:ind w:left="7200" w:right="484" w:firstLine="720"/>
        <w:jc w:val="center"/>
        <w:rPr>
          <w:sz w:val="18"/>
          <w:szCs w:val="18"/>
        </w:rPr>
      </w:pPr>
      <w:r w:rsidRPr="00EF22C8">
        <w:rPr>
          <w:sz w:val="18"/>
          <w:szCs w:val="18"/>
        </w:rPr>
        <w:t>(Υπογραφή)</w:t>
      </w:r>
    </w:p>
    <w:p w:rsidR="00444716" w:rsidRPr="00291212" w:rsidRDefault="00444716">
      <w:pPr>
        <w:pStyle w:val="BodyTextIndent"/>
        <w:jc w:val="both"/>
        <w:rPr>
          <w:sz w:val="16"/>
          <w:szCs w:val="16"/>
        </w:rPr>
      </w:pPr>
    </w:p>
    <w:p w:rsidR="00AF14F0" w:rsidRDefault="00AF14F0">
      <w:pPr>
        <w:pStyle w:val="BodyTextIndent"/>
        <w:jc w:val="both"/>
        <w:rPr>
          <w:sz w:val="16"/>
          <w:szCs w:val="16"/>
        </w:rPr>
      </w:pPr>
    </w:p>
    <w:p w:rsidR="003B7365" w:rsidRPr="0054712D" w:rsidRDefault="003B7365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B7365" w:rsidRPr="0054712D" w:rsidRDefault="003B7365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 xml:space="preserve">(2) Αναγράφεται ολογράφως. </w:t>
      </w:r>
    </w:p>
    <w:p w:rsidR="003B7365" w:rsidRPr="0054712D" w:rsidRDefault="003B7365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96D53" w:rsidRPr="0054712D" w:rsidRDefault="003B7365" w:rsidP="00CF79FE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F96D53" w:rsidRPr="0054712D" w:rsidSect="00F75DA4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D4" w:rsidRDefault="004308D4">
      <w:r>
        <w:separator/>
      </w:r>
    </w:p>
  </w:endnote>
  <w:endnote w:type="continuationSeparator" w:id="1">
    <w:p w:rsidR="004308D4" w:rsidRDefault="0043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D4" w:rsidRDefault="004308D4">
      <w:r>
        <w:separator/>
      </w:r>
    </w:p>
  </w:footnote>
  <w:footnote w:type="continuationSeparator" w:id="1">
    <w:p w:rsidR="004308D4" w:rsidRDefault="00430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B7365">
      <w:tc>
        <w:tcPr>
          <w:tcW w:w="5508" w:type="dxa"/>
        </w:tcPr>
        <w:p w:rsidR="003B7365" w:rsidRDefault="005A7DEF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2578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B7365" w:rsidRDefault="003B7365">
          <w:pPr>
            <w:pStyle w:val="Header"/>
            <w:jc w:val="right"/>
            <w:rPr>
              <w:b/>
              <w:bCs/>
              <w:sz w:val="16"/>
            </w:rPr>
          </w:pPr>
        </w:p>
      </w:tc>
    </w:tr>
    <w:tr w:rsidR="00D11E51">
      <w:tc>
        <w:tcPr>
          <w:tcW w:w="5508" w:type="dxa"/>
        </w:tcPr>
        <w:p w:rsidR="00D11E51" w:rsidRDefault="00D11E51" w:rsidP="00D11E51">
          <w:pPr>
            <w:pStyle w:val="Header"/>
            <w:rPr>
              <w:rFonts w:ascii="Arial" w:hAnsi="Arial" w:cs="Arial"/>
              <w:noProof/>
              <w:sz w:val="32"/>
            </w:rPr>
          </w:pPr>
        </w:p>
      </w:tc>
      <w:tc>
        <w:tcPr>
          <w:tcW w:w="4912" w:type="dxa"/>
        </w:tcPr>
        <w:p w:rsidR="00D11E51" w:rsidRDefault="00D11E5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3B7365" w:rsidRDefault="003B736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53" w:rsidRDefault="003B736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  <w:tbl>
    <w:tblPr>
      <w:tblW w:w="0" w:type="auto"/>
      <w:tblLook w:val="0000"/>
    </w:tblPr>
    <w:tblGrid>
      <w:gridCol w:w="5508"/>
      <w:gridCol w:w="4912"/>
    </w:tblGrid>
    <w:tr w:rsidR="00F96D53">
      <w:tc>
        <w:tcPr>
          <w:tcW w:w="5508" w:type="dxa"/>
        </w:tcPr>
        <w:p w:rsidR="00F96D53" w:rsidRDefault="005A7DEF" w:rsidP="003B736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25780"/>
                <wp:effectExtent l="1905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96D53" w:rsidRDefault="00F96D53" w:rsidP="003B7365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3B7365" w:rsidRDefault="003B7365">
    <w:pPr>
      <w:pStyle w:val="Header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7CB6F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060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49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4C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23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48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84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61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49D038F"/>
    <w:multiLevelType w:val="hybridMultilevel"/>
    <w:tmpl w:val="D6CCE6EC"/>
    <w:lvl w:ilvl="0" w:tplc="6B5C38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46C6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42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8C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42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C7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68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2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E1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17367"/>
    <w:multiLevelType w:val="multilevel"/>
    <w:tmpl w:val="290866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2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0B3462"/>
    <w:rsid w:val="00020E41"/>
    <w:rsid w:val="00043CF3"/>
    <w:rsid w:val="00050907"/>
    <w:rsid w:val="00072B70"/>
    <w:rsid w:val="000B3462"/>
    <w:rsid w:val="000E1D26"/>
    <w:rsid w:val="00123D73"/>
    <w:rsid w:val="0014117B"/>
    <w:rsid w:val="00146047"/>
    <w:rsid w:val="00152E76"/>
    <w:rsid w:val="0017380D"/>
    <w:rsid w:val="00181E82"/>
    <w:rsid w:val="001A214C"/>
    <w:rsid w:val="001C423A"/>
    <w:rsid w:val="001E013B"/>
    <w:rsid w:val="00213B28"/>
    <w:rsid w:val="00216E32"/>
    <w:rsid w:val="002230C6"/>
    <w:rsid w:val="00225E9F"/>
    <w:rsid w:val="0025164B"/>
    <w:rsid w:val="00286879"/>
    <w:rsid w:val="00291212"/>
    <w:rsid w:val="002943F5"/>
    <w:rsid w:val="00295A95"/>
    <w:rsid w:val="00297BA2"/>
    <w:rsid w:val="002B454E"/>
    <w:rsid w:val="002C00AF"/>
    <w:rsid w:val="002E4C89"/>
    <w:rsid w:val="002E6AFA"/>
    <w:rsid w:val="002F1842"/>
    <w:rsid w:val="002F61A4"/>
    <w:rsid w:val="002F7680"/>
    <w:rsid w:val="00302696"/>
    <w:rsid w:val="00351076"/>
    <w:rsid w:val="00354C6A"/>
    <w:rsid w:val="00356BFF"/>
    <w:rsid w:val="00395EF4"/>
    <w:rsid w:val="00396C59"/>
    <w:rsid w:val="003A240E"/>
    <w:rsid w:val="003B5037"/>
    <w:rsid w:val="003B7365"/>
    <w:rsid w:val="003D7B93"/>
    <w:rsid w:val="003E406C"/>
    <w:rsid w:val="00406208"/>
    <w:rsid w:val="00407B39"/>
    <w:rsid w:val="004220B0"/>
    <w:rsid w:val="004307BD"/>
    <w:rsid w:val="004308D4"/>
    <w:rsid w:val="00444716"/>
    <w:rsid w:val="0045293B"/>
    <w:rsid w:val="00462C94"/>
    <w:rsid w:val="00464FFD"/>
    <w:rsid w:val="00496184"/>
    <w:rsid w:val="004A3524"/>
    <w:rsid w:val="004A57AA"/>
    <w:rsid w:val="004B185D"/>
    <w:rsid w:val="004B1F9E"/>
    <w:rsid w:val="004B470D"/>
    <w:rsid w:val="004C64AB"/>
    <w:rsid w:val="004F454E"/>
    <w:rsid w:val="0054712D"/>
    <w:rsid w:val="00570976"/>
    <w:rsid w:val="005963C7"/>
    <w:rsid w:val="005A26D4"/>
    <w:rsid w:val="005A7DEF"/>
    <w:rsid w:val="005B7CE2"/>
    <w:rsid w:val="005C3E1A"/>
    <w:rsid w:val="005C3E32"/>
    <w:rsid w:val="005F4AD3"/>
    <w:rsid w:val="00603599"/>
    <w:rsid w:val="006245F7"/>
    <w:rsid w:val="00644BB5"/>
    <w:rsid w:val="0066710E"/>
    <w:rsid w:val="00667874"/>
    <w:rsid w:val="006C1954"/>
    <w:rsid w:val="006C2E46"/>
    <w:rsid w:val="006F180A"/>
    <w:rsid w:val="00700207"/>
    <w:rsid w:val="00703387"/>
    <w:rsid w:val="00740780"/>
    <w:rsid w:val="00756182"/>
    <w:rsid w:val="00781825"/>
    <w:rsid w:val="00791E60"/>
    <w:rsid w:val="007C363E"/>
    <w:rsid w:val="007C59C0"/>
    <w:rsid w:val="00803659"/>
    <w:rsid w:val="00812802"/>
    <w:rsid w:val="00825378"/>
    <w:rsid w:val="008442EB"/>
    <w:rsid w:val="00856C22"/>
    <w:rsid w:val="0089238E"/>
    <w:rsid w:val="008B09FF"/>
    <w:rsid w:val="008B156E"/>
    <w:rsid w:val="008C5D84"/>
    <w:rsid w:val="008E43DB"/>
    <w:rsid w:val="008E65B7"/>
    <w:rsid w:val="008F27ED"/>
    <w:rsid w:val="008F6206"/>
    <w:rsid w:val="00917C64"/>
    <w:rsid w:val="00923A20"/>
    <w:rsid w:val="00942C4D"/>
    <w:rsid w:val="0094519B"/>
    <w:rsid w:val="00961AD2"/>
    <w:rsid w:val="00985EFB"/>
    <w:rsid w:val="00A558EE"/>
    <w:rsid w:val="00A61173"/>
    <w:rsid w:val="00A64765"/>
    <w:rsid w:val="00A67094"/>
    <w:rsid w:val="00A704A0"/>
    <w:rsid w:val="00A7603D"/>
    <w:rsid w:val="00A7669E"/>
    <w:rsid w:val="00A86E39"/>
    <w:rsid w:val="00A94BFB"/>
    <w:rsid w:val="00A966D2"/>
    <w:rsid w:val="00AC470C"/>
    <w:rsid w:val="00AE7EDB"/>
    <w:rsid w:val="00AF14F0"/>
    <w:rsid w:val="00AF43E7"/>
    <w:rsid w:val="00B1401C"/>
    <w:rsid w:val="00B453A3"/>
    <w:rsid w:val="00B53710"/>
    <w:rsid w:val="00B56FC1"/>
    <w:rsid w:val="00B77F82"/>
    <w:rsid w:val="00BC4BCF"/>
    <w:rsid w:val="00BD569B"/>
    <w:rsid w:val="00BE66B8"/>
    <w:rsid w:val="00C078C7"/>
    <w:rsid w:val="00C16360"/>
    <w:rsid w:val="00C3364C"/>
    <w:rsid w:val="00C679C5"/>
    <w:rsid w:val="00C734E3"/>
    <w:rsid w:val="00C81E41"/>
    <w:rsid w:val="00C84291"/>
    <w:rsid w:val="00C970A9"/>
    <w:rsid w:val="00CB1B65"/>
    <w:rsid w:val="00CB5F76"/>
    <w:rsid w:val="00CD6819"/>
    <w:rsid w:val="00CE0EA9"/>
    <w:rsid w:val="00CE79DF"/>
    <w:rsid w:val="00CF79FE"/>
    <w:rsid w:val="00D07D03"/>
    <w:rsid w:val="00D11E51"/>
    <w:rsid w:val="00D147B1"/>
    <w:rsid w:val="00D314E6"/>
    <w:rsid w:val="00D4709C"/>
    <w:rsid w:val="00D6729F"/>
    <w:rsid w:val="00D910CB"/>
    <w:rsid w:val="00D97322"/>
    <w:rsid w:val="00DE475A"/>
    <w:rsid w:val="00DF6EB1"/>
    <w:rsid w:val="00DF72AC"/>
    <w:rsid w:val="00E11C9B"/>
    <w:rsid w:val="00E122F7"/>
    <w:rsid w:val="00E16319"/>
    <w:rsid w:val="00E517E5"/>
    <w:rsid w:val="00E97EFB"/>
    <w:rsid w:val="00ED3C15"/>
    <w:rsid w:val="00EE687F"/>
    <w:rsid w:val="00EF0789"/>
    <w:rsid w:val="00EF22C8"/>
    <w:rsid w:val="00F476E2"/>
    <w:rsid w:val="00F545A0"/>
    <w:rsid w:val="00F75DA4"/>
    <w:rsid w:val="00F81E9E"/>
    <w:rsid w:val="00F96D53"/>
    <w:rsid w:val="00F97E09"/>
    <w:rsid w:val="00FC24E1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696"/>
    <w:rPr>
      <w:sz w:val="24"/>
      <w:szCs w:val="24"/>
    </w:rPr>
  </w:style>
  <w:style w:type="paragraph" w:styleId="Heading1">
    <w:name w:val="heading 1"/>
    <w:basedOn w:val="Normal"/>
    <w:next w:val="Normal"/>
    <w:qFormat/>
    <w:rsid w:val="00302696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02696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026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026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302696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3026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02696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02696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302696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6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269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02696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30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30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302696"/>
    <w:pPr>
      <w:ind w:left="-180"/>
    </w:pPr>
    <w:rPr>
      <w:rFonts w:ascii="Arial" w:hAnsi="Arial" w:cs="Arial"/>
      <w:sz w:val="20"/>
    </w:rPr>
  </w:style>
  <w:style w:type="paragraph" w:customStyle="1" w:styleId="CharCharCharCharCharCharCharCharChar">
    <w:name w:val="Char Char Char Char Char Char Char Char Char"/>
    <w:basedOn w:val="Normal"/>
    <w:rsid w:val="008442EB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396C59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styleId="ListNumber2">
    <w:name w:val="List Number 2"/>
    <w:basedOn w:val="Normal"/>
    <w:rsid w:val="0014117B"/>
    <w:pPr>
      <w:numPr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2">
    <w:name w:val="List Number 2 (Level 2)"/>
    <w:basedOn w:val="Normal"/>
    <w:rsid w:val="0014117B"/>
    <w:pPr>
      <w:numPr>
        <w:ilvl w:val="1"/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3">
    <w:name w:val="List Number 2 (Level 3)"/>
    <w:basedOn w:val="Normal"/>
    <w:rsid w:val="0014117B"/>
    <w:pPr>
      <w:numPr>
        <w:ilvl w:val="2"/>
        <w:numId w:val="12"/>
      </w:numPr>
      <w:spacing w:after="240"/>
      <w:jc w:val="both"/>
    </w:pPr>
    <w:rPr>
      <w:lang w:val="en-GB" w:eastAsia="en-GB"/>
    </w:rPr>
  </w:style>
  <w:style w:type="character" w:styleId="Hyperlink">
    <w:name w:val="Hyperlink"/>
    <w:basedOn w:val="DefaultParagraphFont"/>
    <w:rsid w:val="004F45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6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96"/>
    <w:rPr>
      <w:sz w:val="24"/>
      <w:szCs w:val="24"/>
    </w:rPr>
  </w:style>
  <w:style w:type="paragraph" w:styleId="1">
    <w:name w:val="heading 1"/>
    <w:basedOn w:val="a"/>
    <w:next w:val="a"/>
    <w:qFormat/>
    <w:rsid w:val="00302696"/>
    <w:pPr>
      <w:keepNext/>
      <w:jc w:val="right"/>
      <w:outlineLvl w:val="0"/>
    </w:pPr>
    <w:rPr>
      <w:b/>
      <w:bCs/>
      <w:sz w:val="28"/>
    </w:rPr>
  </w:style>
  <w:style w:type="paragraph" w:styleId="20">
    <w:name w:val="heading 2"/>
    <w:basedOn w:val="a"/>
    <w:next w:val="a"/>
    <w:qFormat/>
    <w:rsid w:val="003026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026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026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026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026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026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026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026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26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026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02696"/>
    <w:pPr>
      <w:spacing w:after="120"/>
      <w:jc w:val="center"/>
    </w:pPr>
    <w:rPr>
      <w:rFonts w:ascii="Arial" w:hAnsi="Arial" w:cs="Arial"/>
      <w:sz w:val="28"/>
    </w:rPr>
  </w:style>
  <w:style w:type="paragraph" w:styleId="21">
    <w:name w:val="Body Text 2"/>
    <w:basedOn w:val="a"/>
    <w:rsid w:val="0030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026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02696"/>
    <w:pPr>
      <w:ind w:left="-180"/>
    </w:pPr>
    <w:rPr>
      <w:rFonts w:ascii="Arial" w:hAnsi="Arial" w:cs="Arial"/>
      <w:sz w:val="20"/>
    </w:rPr>
  </w:style>
  <w:style w:type="paragraph" w:customStyle="1" w:styleId="CharCharCharCharCharCharCharCharChar">
    <w:name w:val="Char Char Char Char Char Char Char Char Char"/>
    <w:basedOn w:val="a"/>
    <w:rsid w:val="008442EB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customStyle="1" w:styleId="CharCharCharCharCharCharCharChar">
    <w:name w:val="Char Char Char Char Char Char Char Char"/>
    <w:basedOn w:val="a"/>
    <w:rsid w:val="00396C59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styleId="2">
    <w:name w:val="List Number 2"/>
    <w:basedOn w:val="a"/>
    <w:rsid w:val="0014117B"/>
    <w:pPr>
      <w:numPr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2">
    <w:name w:val="List Number 2 (Level 2)"/>
    <w:basedOn w:val="a"/>
    <w:rsid w:val="0014117B"/>
    <w:pPr>
      <w:numPr>
        <w:ilvl w:val="1"/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3">
    <w:name w:val="List Number 2 (Level 3)"/>
    <w:basedOn w:val="a"/>
    <w:rsid w:val="0014117B"/>
    <w:pPr>
      <w:numPr>
        <w:ilvl w:val="2"/>
        <w:numId w:val="12"/>
      </w:numPr>
      <w:spacing w:after="240"/>
      <w:jc w:val="both"/>
    </w:pPr>
    <w:rPr>
      <w:lang w:val="en-GB" w:eastAsia="en-GB"/>
    </w:rPr>
  </w:style>
  <w:style w:type="character" w:styleId="-">
    <w:name w:val="Hyperlink"/>
    <w:basedOn w:val="a0"/>
    <w:rsid w:val="004F454E"/>
    <w:rPr>
      <w:color w:val="0000FF"/>
      <w:u w:val="single"/>
    </w:rPr>
  </w:style>
  <w:style w:type="paragraph" w:styleId="a7">
    <w:name w:val="Balloon Text"/>
    <w:basedOn w:val="a"/>
    <w:link w:val="Char"/>
    <w:rsid w:val="00A766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7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</cp:lastModifiedBy>
  <cp:revision>2</cp:revision>
  <cp:lastPrinted>2014-12-08T11:34:00Z</cp:lastPrinted>
  <dcterms:created xsi:type="dcterms:W3CDTF">2014-12-18T15:27:00Z</dcterms:created>
  <dcterms:modified xsi:type="dcterms:W3CDTF">2014-12-18T15:27:00Z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