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65" w:rsidRPr="00F96D53" w:rsidRDefault="003B7365">
      <w:pPr>
        <w:pStyle w:val="Heading3"/>
        <w:jc w:val="left"/>
        <w:rPr>
          <w:b w:val="0"/>
          <w:color w:val="FFFFFF"/>
          <w:sz w:val="16"/>
          <w:szCs w:val="16"/>
        </w:rPr>
      </w:pPr>
      <w:bookmarkStart w:id="0" w:name="_GoBack"/>
      <w:bookmarkEnd w:id="0"/>
      <w:r w:rsidRPr="00F96D53">
        <w:rPr>
          <w:b w:val="0"/>
          <w:color w:val="FFFFFF"/>
          <w:sz w:val="16"/>
          <w:szCs w:val="16"/>
        </w:rPr>
        <w:t>ΠΑΡΑΡΤΗΜΑ Ι</w:t>
      </w:r>
    </w:p>
    <w:p w:rsidR="003B7365" w:rsidRDefault="003B7365">
      <w:pPr>
        <w:pStyle w:val="Heading3"/>
      </w:pPr>
      <w:r>
        <w:t>ΥΠΕΥΘΥΝΗ ΔΗΛΩΣΗ</w:t>
      </w:r>
    </w:p>
    <w:p w:rsidR="003B7365" w:rsidRDefault="003B7365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3B7365" w:rsidRDefault="003B7365">
      <w:pPr>
        <w:pStyle w:val="Header"/>
        <w:tabs>
          <w:tab w:val="clear" w:pos="4153"/>
          <w:tab w:val="clear" w:pos="8306"/>
        </w:tabs>
      </w:pPr>
    </w:p>
    <w:p w:rsidR="003B7365" w:rsidRDefault="003B7365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3B7365" w:rsidRDefault="003B7365">
      <w:pPr>
        <w:pStyle w:val="BodyText"/>
        <w:jc w:val="left"/>
        <w:rPr>
          <w:bCs/>
          <w:sz w:val="22"/>
        </w:rPr>
      </w:pPr>
    </w:p>
    <w:p w:rsidR="003B7365" w:rsidRDefault="003B7365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3B7365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:rsidR="003B7365" w:rsidRDefault="003B7365" w:rsidP="000B3462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E517E5" w:rsidRPr="008E15F7" w:rsidRDefault="001850A3" w:rsidP="000B3462">
            <w:pPr>
              <w:ind w:right="-68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ΤΑΥΤΕΚΩ/ΤΟΜΕΑΣ</w:t>
            </w:r>
            <w:r w:rsidR="008E15F7" w:rsidRPr="008E15F7">
              <w:rPr>
                <w:rFonts w:ascii="Arial" w:hAnsi="Arial" w:cs="Arial"/>
                <w:sz w:val="18"/>
                <w:szCs w:val="18"/>
              </w:rPr>
              <w:t xml:space="preserve"> ΑΣΦΑΛΙΣΕΩΣ ΑΣΘΕΝΕΙΑΣ ΠΡΟΣΩΠΙΚΟΥ ΤΡΑΠΕΖΩΝ ΠΙΣΤΕΩΣ</w:t>
            </w:r>
            <w:r w:rsidR="008E15F7">
              <w:rPr>
                <w:rFonts w:ascii="Arial" w:hAnsi="Arial" w:cs="Arial"/>
                <w:sz w:val="18"/>
                <w:szCs w:val="18"/>
              </w:rPr>
              <w:t>-ΓΕΝΙΚΗΣ-ΑΜ.ΕΞΠΡΕΣ</w:t>
            </w:r>
          </w:p>
        </w:tc>
      </w:tr>
      <w:tr w:rsidR="003B7365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:rsidR="003B7365" w:rsidRDefault="003B7365" w:rsidP="00D314E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3B7365" w:rsidRPr="00E517E5" w:rsidRDefault="003B7365" w:rsidP="00D314E6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B7365" w:rsidRDefault="003B7365" w:rsidP="00D314E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3B7365" w:rsidRPr="00E517E5" w:rsidRDefault="003B7365" w:rsidP="00D314E6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36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3B7365" w:rsidRDefault="003B7365" w:rsidP="00D314E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  <w:vAlign w:val="center"/>
          </w:tcPr>
          <w:p w:rsidR="003B7365" w:rsidRPr="00E517E5" w:rsidRDefault="003B7365" w:rsidP="00D314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36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3B7365" w:rsidRDefault="003B7365" w:rsidP="00D314E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vAlign w:val="center"/>
          </w:tcPr>
          <w:p w:rsidR="003B7365" w:rsidRPr="004F454E" w:rsidRDefault="003B7365" w:rsidP="00D314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365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:rsidR="003B7365" w:rsidRDefault="003B7365" w:rsidP="00D314E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  <w:vAlign w:val="center"/>
          </w:tcPr>
          <w:p w:rsidR="003B7365" w:rsidRPr="004F454E" w:rsidRDefault="003B7365" w:rsidP="00D314E6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36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65" w:rsidRDefault="003B7365" w:rsidP="00D314E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65" w:rsidRPr="00152E76" w:rsidRDefault="003B7365" w:rsidP="00D314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365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:rsidR="003B7365" w:rsidRDefault="003B7365" w:rsidP="00D314E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</w:t>
            </w:r>
            <w:r w:rsidR="00E517E5">
              <w:rPr>
                <w:rFonts w:ascii="Arial" w:hAnsi="Arial" w:cs="Arial"/>
                <w:sz w:val="16"/>
              </w:rPr>
              <w:t xml:space="preserve"> Ταυτότητας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029" w:type="dxa"/>
            <w:gridSpan w:val="3"/>
            <w:vAlign w:val="center"/>
          </w:tcPr>
          <w:p w:rsidR="003B7365" w:rsidRPr="00E517E5" w:rsidRDefault="003B7365" w:rsidP="00D314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B7365" w:rsidRDefault="003B7365" w:rsidP="00D314E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3B7365" w:rsidRPr="00E517E5" w:rsidRDefault="003B7365" w:rsidP="00D314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365">
        <w:trPr>
          <w:gridAfter w:val="1"/>
          <w:wAfter w:w="6" w:type="dxa"/>
          <w:cantSplit/>
        </w:trPr>
        <w:tc>
          <w:tcPr>
            <w:tcW w:w="1697" w:type="dxa"/>
            <w:gridSpan w:val="2"/>
            <w:vAlign w:val="center"/>
          </w:tcPr>
          <w:p w:rsidR="003B7365" w:rsidRDefault="003B7365" w:rsidP="00D314E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3B7365" w:rsidRPr="00E517E5" w:rsidRDefault="003B7365" w:rsidP="00D314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B7365" w:rsidRDefault="003B7365" w:rsidP="00D314E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3B7365" w:rsidRPr="00961AD2" w:rsidRDefault="003B7365" w:rsidP="00D314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B7365" w:rsidRDefault="003B7365" w:rsidP="00D314E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3B7365" w:rsidRPr="00961AD2" w:rsidRDefault="003B7365" w:rsidP="00D314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B7365" w:rsidRDefault="003B7365" w:rsidP="00D314E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3B7365" w:rsidRDefault="003B7365" w:rsidP="00D314E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B7365"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:rsidR="003B7365" w:rsidRDefault="003B7365" w:rsidP="00D314E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3B7365" w:rsidRPr="004F454E" w:rsidRDefault="00897837" w:rsidP="0089783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1440" w:type="dxa"/>
            <w:gridSpan w:val="2"/>
            <w:vAlign w:val="center"/>
          </w:tcPr>
          <w:p w:rsidR="003B7365" w:rsidRDefault="003B7365" w:rsidP="00D314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3B7365" w:rsidRDefault="003B7365" w:rsidP="00D314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3B7365" w:rsidRPr="00897837" w:rsidRDefault="00897837" w:rsidP="0089783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</w:tr>
    </w:tbl>
    <w:p w:rsidR="003B7365" w:rsidRDefault="003B7365">
      <w:pPr>
        <w:rPr>
          <w:rFonts w:ascii="Arial" w:hAnsi="Arial" w:cs="Arial"/>
          <w:b/>
          <w:bCs/>
          <w:sz w:val="28"/>
        </w:rPr>
      </w:pPr>
    </w:p>
    <w:p w:rsidR="003B7365" w:rsidRDefault="003B7365">
      <w:pPr>
        <w:rPr>
          <w:sz w:val="16"/>
        </w:rPr>
      </w:pPr>
    </w:p>
    <w:p w:rsidR="003B7365" w:rsidRDefault="003B7365">
      <w:pPr>
        <w:sectPr w:rsidR="003B7365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3B7365" w:rsidRPr="0014117B">
        <w:trPr>
          <w:trHeight w:val="2041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3B7365" w:rsidRPr="0014117B" w:rsidRDefault="003B7365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</w:p>
          <w:p w:rsidR="003B7365" w:rsidRPr="00AF14F0" w:rsidRDefault="003B7365" w:rsidP="002943F5">
            <w:pPr>
              <w:ind w:right="1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14F0">
              <w:rPr>
                <w:rFonts w:ascii="Arial" w:hAnsi="Arial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AF14F0">
              <w:rPr>
                <w:rFonts w:ascii="Arial" w:hAnsi="Arial" w:cs="Arial"/>
                <w:sz w:val="18"/>
                <w:szCs w:val="18"/>
                <w:vertAlign w:val="superscript"/>
              </w:rPr>
              <w:t>(3</w:t>
            </w:r>
            <w:r w:rsidR="002C5917" w:rsidRPr="002C5917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AF14F0">
              <w:rPr>
                <w:rFonts w:ascii="Arial" w:hAnsi="Arial" w:cs="Arial"/>
                <w:sz w:val="18"/>
                <w:szCs w:val="18"/>
              </w:rPr>
              <w:t>, που προβλέπονται από της διατάξεις της παρ. 6 του άρθρου 22 του Ν. 1599/1986, δηλώνω ότι:</w:t>
            </w:r>
          </w:p>
          <w:p w:rsidR="00310724" w:rsidRPr="00803659" w:rsidRDefault="00B453A3" w:rsidP="00310724">
            <w:pPr>
              <w:ind w:right="1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7BD3">
              <w:rPr>
                <w:rFonts w:ascii="Arial" w:hAnsi="Arial" w:cs="Arial"/>
                <w:sz w:val="18"/>
                <w:szCs w:val="18"/>
              </w:rPr>
              <w:t>«Το παιδί μου………………………………………………..……………….., που γεννήθηκε στις………………………………….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10724" w:rsidRPr="00803659">
              <w:rPr>
                <w:rFonts w:ascii="Arial" w:hAnsi="Arial" w:cs="Arial"/>
                <w:b/>
                <w:sz w:val="18"/>
                <w:szCs w:val="18"/>
                <w:u w:val="single"/>
              </w:rPr>
              <w:t>ΔΕΝ ΕΙΝΑΙ ΣΗΜΕΡΑ</w:t>
            </w:r>
            <w:r w:rsidR="002E594D" w:rsidRPr="002E594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2E594D">
              <w:rPr>
                <w:rFonts w:ascii="Arial" w:hAnsi="Arial" w:cs="Arial"/>
                <w:sz w:val="18"/>
                <w:szCs w:val="18"/>
                <w:u w:val="single"/>
              </w:rPr>
              <w:t>ασφαλισμένο</w:t>
            </w:r>
            <w:r w:rsidR="00310724" w:rsidRPr="00803659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C7594E" w:rsidRPr="00C7594E">
              <w:rPr>
                <w:rFonts w:ascii="Arial" w:hAnsi="Arial" w:cs="Arial"/>
                <w:b/>
                <w:sz w:val="18"/>
                <w:szCs w:val="18"/>
                <w:u w:val="single"/>
              </w:rPr>
              <w:t>(</w:t>
            </w:r>
            <w:r w:rsidR="00310724" w:rsidRPr="00803659">
              <w:rPr>
                <w:rFonts w:ascii="Arial" w:hAnsi="Arial" w:cs="Arial"/>
                <w:b/>
                <w:sz w:val="18"/>
                <w:szCs w:val="18"/>
                <w:u w:val="single"/>
              </w:rPr>
              <w:t>ΟΥΤΕ ΥΠΗΡΞΕ</w:t>
            </w:r>
            <w:r w:rsidR="00310724" w:rsidRPr="003107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10724" w:rsidRPr="00310724">
              <w:rPr>
                <w:rFonts w:ascii="Arial" w:hAnsi="Arial" w:cs="Arial"/>
                <w:sz w:val="18"/>
                <w:szCs w:val="18"/>
              </w:rPr>
              <w:t>ασφαλισμένο από την ημερομηνία γέννησής του</w:t>
            </w:r>
            <w:r w:rsidR="00310724" w:rsidRPr="003107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10724" w:rsidRPr="00803659">
              <w:rPr>
                <w:rFonts w:ascii="Arial" w:hAnsi="Arial" w:cs="Arial"/>
                <w:b/>
                <w:sz w:val="18"/>
                <w:szCs w:val="18"/>
                <w:u w:val="single"/>
              </w:rPr>
              <w:t>ΜΕΧΡΙ ΚΑΙ ΣΗΜΕΡΑ</w:t>
            </w:r>
            <w:r w:rsidR="00C7594E" w:rsidRPr="00C7594E">
              <w:rPr>
                <w:rFonts w:ascii="Arial" w:hAnsi="Arial" w:cs="Arial"/>
                <w:b/>
                <w:sz w:val="18"/>
                <w:szCs w:val="18"/>
                <w:u w:val="single"/>
              </w:rPr>
              <w:t>)</w:t>
            </w:r>
            <w:r w:rsidR="00310724" w:rsidRPr="008036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0724">
              <w:rPr>
                <w:rFonts w:ascii="Arial" w:hAnsi="Arial" w:cs="Arial"/>
                <w:sz w:val="18"/>
                <w:szCs w:val="18"/>
              </w:rPr>
              <w:t xml:space="preserve">σε </w:t>
            </w:r>
            <w:r w:rsidR="00310724" w:rsidRPr="00803659">
              <w:rPr>
                <w:rFonts w:ascii="Arial" w:hAnsi="Arial" w:cs="Arial"/>
                <w:sz w:val="18"/>
                <w:szCs w:val="18"/>
              </w:rPr>
              <w:t xml:space="preserve">άλλον Ασφαλιστικό Φορέα, </w:t>
            </w:r>
            <w:r w:rsidR="00310724">
              <w:rPr>
                <w:rFonts w:ascii="Arial" w:hAnsi="Arial" w:cs="Arial"/>
                <w:sz w:val="18"/>
                <w:szCs w:val="18"/>
              </w:rPr>
              <w:t xml:space="preserve">είτε δικό </w:t>
            </w:r>
            <w:r w:rsidR="00C7594E">
              <w:rPr>
                <w:rFonts w:ascii="Arial" w:hAnsi="Arial" w:cs="Arial"/>
                <w:sz w:val="18"/>
                <w:szCs w:val="18"/>
              </w:rPr>
              <w:t>του,</w:t>
            </w:r>
            <w:r w:rsidR="00310724">
              <w:rPr>
                <w:rFonts w:ascii="Arial" w:hAnsi="Arial" w:cs="Arial"/>
                <w:sz w:val="18"/>
                <w:szCs w:val="18"/>
              </w:rPr>
              <w:t xml:space="preserve"> είτε </w:t>
            </w:r>
            <w:r w:rsidR="00C7594E">
              <w:rPr>
                <w:rFonts w:ascii="Arial" w:hAnsi="Arial" w:cs="Arial"/>
                <w:sz w:val="18"/>
                <w:szCs w:val="18"/>
              </w:rPr>
              <w:t xml:space="preserve">δικό μου, είτε </w:t>
            </w:r>
            <w:r w:rsidR="00310724">
              <w:rPr>
                <w:rFonts w:ascii="Arial" w:hAnsi="Arial" w:cs="Arial"/>
                <w:sz w:val="18"/>
                <w:szCs w:val="18"/>
              </w:rPr>
              <w:t>της/του συζύγου μου</w:t>
            </w:r>
            <w:r w:rsidR="00C7594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2746D">
              <w:rPr>
                <w:rFonts w:ascii="Arial" w:hAnsi="Arial" w:cs="Arial"/>
                <w:sz w:val="18"/>
                <w:szCs w:val="18"/>
              </w:rPr>
              <w:t xml:space="preserve">είναι άνεργο και άγαμο, </w:t>
            </w:r>
            <w:r w:rsidR="00C7594E">
              <w:rPr>
                <w:rFonts w:ascii="Arial" w:hAnsi="Arial" w:cs="Arial"/>
                <w:sz w:val="18"/>
                <w:szCs w:val="18"/>
              </w:rPr>
              <w:t>σ</w:t>
            </w:r>
            <w:r w:rsidR="00310724" w:rsidRPr="00803659">
              <w:rPr>
                <w:rFonts w:ascii="Arial" w:hAnsi="Arial" w:cs="Arial"/>
                <w:sz w:val="18"/>
                <w:szCs w:val="18"/>
              </w:rPr>
              <w:t xml:space="preserve">υγκατοικούμε και συντηρείται από εμένα. Αποδέχομαι χωρίς επιφύλαξη τον εφ΄άπαξ καταλογισμό σε βάρος μου κάθε δαπάνης υγείας που τυχόν καταβληθεί για το </w:t>
            </w:r>
            <w:r w:rsidR="00310724">
              <w:rPr>
                <w:rFonts w:ascii="Arial" w:hAnsi="Arial" w:cs="Arial"/>
                <w:sz w:val="18"/>
                <w:szCs w:val="18"/>
              </w:rPr>
              <w:t xml:space="preserve">παιδί </w:t>
            </w:r>
            <w:r w:rsidR="00310724" w:rsidRPr="00803659">
              <w:rPr>
                <w:rFonts w:ascii="Arial" w:hAnsi="Arial" w:cs="Arial"/>
                <w:sz w:val="18"/>
                <w:szCs w:val="18"/>
              </w:rPr>
              <w:t>μου και αποδειχθεί ότι δεν εδικαιούτο την ασφαλιστική κάλυψη από το</w:t>
            </w:r>
            <w:r w:rsidR="002C5917">
              <w:rPr>
                <w:rFonts w:ascii="Arial" w:hAnsi="Arial" w:cs="Arial"/>
                <w:sz w:val="18"/>
                <w:szCs w:val="18"/>
              </w:rPr>
              <w:t>ν</w:t>
            </w:r>
            <w:r w:rsidR="00310724" w:rsidRPr="00803659">
              <w:rPr>
                <w:rFonts w:ascii="Arial" w:hAnsi="Arial" w:cs="Arial"/>
                <w:sz w:val="18"/>
                <w:szCs w:val="18"/>
              </w:rPr>
              <w:t xml:space="preserve"> Τ</w:t>
            </w:r>
            <w:r w:rsidR="002C5917">
              <w:rPr>
                <w:rFonts w:ascii="Arial" w:hAnsi="Arial" w:cs="Arial"/>
                <w:sz w:val="18"/>
                <w:szCs w:val="18"/>
              </w:rPr>
              <w:t>ομέα</w:t>
            </w:r>
            <w:r w:rsidR="00310724" w:rsidRPr="0080365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C24E1" w:rsidRPr="00310724" w:rsidRDefault="00FC24E1" w:rsidP="002943F5">
            <w:pPr>
              <w:ind w:right="1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0724">
              <w:rPr>
                <w:rFonts w:ascii="Arial" w:hAnsi="Arial" w:cs="Arial"/>
                <w:sz w:val="18"/>
                <w:szCs w:val="18"/>
              </w:rPr>
              <w:t xml:space="preserve">Σε περίπτωση μεταβολής που αίρει το δικαίωμα ασφάλισή του, όπως </w:t>
            </w:r>
            <w:r w:rsidRPr="00310724">
              <w:rPr>
                <w:rFonts w:ascii="Arial" w:hAnsi="Arial" w:cs="Arial"/>
                <w:b/>
                <w:sz w:val="18"/>
                <w:szCs w:val="18"/>
              </w:rPr>
              <w:t>ΥΠΕΡΒΑΣΗ ΤΩΝ ΚΑΘΟΡΙΣΜΕΝΩΝ ΟΡΙΩΝ ΗΛΙΚΙΑΣ</w:t>
            </w:r>
            <w:r w:rsidRPr="003107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0724">
              <w:rPr>
                <w:rFonts w:ascii="Arial" w:hAnsi="Arial" w:cs="Arial"/>
                <w:b/>
                <w:sz w:val="18"/>
                <w:szCs w:val="18"/>
              </w:rPr>
              <w:t>(18, 24 ή 26 έτη), ΑΣΦΑΛΙΣΗ</w:t>
            </w:r>
            <w:r w:rsidRPr="00310724">
              <w:rPr>
                <w:rFonts w:ascii="Arial" w:hAnsi="Arial" w:cs="Arial"/>
                <w:sz w:val="18"/>
                <w:szCs w:val="18"/>
              </w:rPr>
              <w:t xml:space="preserve"> από τον άλλο Γονέα, </w:t>
            </w:r>
            <w:r w:rsidRPr="00310724">
              <w:rPr>
                <w:rFonts w:ascii="Arial" w:hAnsi="Arial" w:cs="Arial"/>
                <w:b/>
                <w:sz w:val="18"/>
                <w:szCs w:val="18"/>
              </w:rPr>
              <w:t>ΑΝΑΛΗΨΗ ΕΡΓΑΣΙΑΣ, ΕΝΑΡΞΗ ΕΠΙΧΕΙΡΗΜΑΤΙΚΗΣ</w:t>
            </w:r>
            <w:r w:rsidR="00C7594E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310724">
              <w:rPr>
                <w:rFonts w:ascii="Arial" w:hAnsi="Arial" w:cs="Arial"/>
                <w:b/>
                <w:sz w:val="18"/>
                <w:szCs w:val="18"/>
              </w:rPr>
              <w:t xml:space="preserve"> ΕΜΠΟΡΙΚΗΣ</w:t>
            </w:r>
            <w:r w:rsidR="00C7594E">
              <w:rPr>
                <w:rFonts w:ascii="Arial" w:hAnsi="Arial" w:cs="Arial"/>
                <w:b/>
                <w:sz w:val="18"/>
                <w:szCs w:val="18"/>
              </w:rPr>
              <w:t xml:space="preserve"> ή </w:t>
            </w:r>
            <w:r w:rsidRPr="003107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7594E">
              <w:rPr>
                <w:rFonts w:ascii="Arial" w:hAnsi="Arial" w:cs="Arial"/>
                <w:b/>
                <w:sz w:val="18"/>
                <w:szCs w:val="18"/>
              </w:rPr>
              <w:t xml:space="preserve">ΑΓΡΟΤΙΚΗΣ </w:t>
            </w:r>
            <w:r w:rsidRPr="00310724">
              <w:rPr>
                <w:rFonts w:ascii="Arial" w:hAnsi="Arial" w:cs="Arial"/>
                <w:b/>
                <w:sz w:val="18"/>
                <w:szCs w:val="18"/>
              </w:rPr>
              <w:t>ΔΡΑΣΤΗΡΙΟΤΗΤΑΣ, ΓΑΜΟΣ</w:t>
            </w:r>
            <w:r w:rsidRPr="00310724">
              <w:rPr>
                <w:rFonts w:ascii="Arial" w:hAnsi="Arial" w:cs="Arial"/>
                <w:sz w:val="18"/>
                <w:szCs w:val="18"/>
              </w:rPr>
              <w:t>, κλπ. θα προχωρήσω άμεσα στην ΔΙΑΓΡΑΦΗ του από το</w:t>
            </w:r>
            <w:r w:rsidR="00310724">
              <w:rPr>
                <w:rFonts w:ascii="Arial" w:hAnsi="Arial" w:cs="Arial"/>
                <w:sz w:val="18"/>
                <w:szCs w:val="18"/>
              </w:rPr>
              <w:t>ν Τομέα</w:t>
            </w:r>
            <w:r w:rsidRPr="00310724">
              <w:rPr>
                <w:rFonts w:ascii="Arial" w:hAnsi="Arial" w:cs="Arial"/>
                <w:sz w:val="18"/>
                <w:szCs w:val="18"/>
              </w:rPr>
              <w:t>».</w:t>
            </w:r>
          </w:p>
          <w:p w:rsidR="00444716" w:rsidRPr="00BE66B8" w:rsidRDefault="00444716" w:rsidP="00BE66B8">
            <w:pPr>
              <w:spacing w:line="360" w:lineRule="auto"/>
              <w:ind w:right="12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7365" w:rsidRPr="002230C6">
        <w:trPr>
          <w:trHeight w:hRule="exact" w:val="71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3B7365" w:rsidRPr="0054712D" w:rsidRDefault="003B7365" w:rsidP="002230C6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E66B8" w:rsidRDefault="00BE66B8">
      <w:pPr>
        <w:pStyle w:val="BodyTextIndent"/>
        <w:ind w:left="0" w:right="484"/>
        <w:jc w:val="right"/>
        <w:rPr>
          <w:sz w:val="18"/>
          <w:szCs w:val="18"/>
        </w:rPr>
      </w:pPr>
    </w:p>
    <w:p w:rsidR="00FC24E1" w:rsidRDefault="00FC24E1">
      <w:pPr>
        <w:pStyle w:val="BodyTextIndent"/>
        <w:ind w:left="0" w:right="484"/>
        <w:jc w:val="right"/>
        <w:rPr>
          <w:sz w:val="18"/>
          <w:szCs w:val="18"/>
        </w:rPr>
      </w:pPr>
    </w:p>
    <w:p w:rsidR="003B7365" w:rsidRPr="001E013B" w:rsidRDefault="003B7365">
      <w:pPr>
        <w:pStyle w:val="BodyTextIndent"/>
        <w:ind w:left="0" w:right="484"/>
        <w:jc w:val="right"/>
        <w:rPr>
          <w:sz w:val="18"/>
          <w:szCs w:val="18"/>
        </w:rPr>
      </w:pPr>
      <w:r w:rsidRPr="00EF22C8">
        <w:rPr>
          <w:sz w:val="18"/>
          <w:szCs w:val="18"/>
        </w:rPr>
        <w:t xml:space="preserve">Ημερομηνία: </w:t>
      </w:r>
      <w:r w:rsidR="009D61E5">
        <w:rPr>
          <w:sz w:val="18"/>
          <w:szCs w:val="18"/>
        </w:rPr>
        <w:t>……………………</w:t>
      </w:r>
      <w:r w:rsidR="000B3462" w:rsidRPr="00EF22C8">
        <w:rPr>
          <w:sz w:val="18"/>
          <w:szCs w:val="18"/>
        </w:rPr>
        <w:t xml:space="preserve">                      </w:t>
      </w:r>
      <w:r w:rsidR="001E013B">
        <w:rPr>
          <w:sz w:val="18"/>
          <w:szCs w:val="18"/>
        </w:rPr>
        <w:t xml:space="preserve">      </w:t>
      </w:r>
    </w:p>
    <w:p w:rsidR="00FC24E1" w:rsidRDefault="00FC24E1" w:rsidP="00FC24E1">
      <w:pPr>
        <w:pStyle w:val="BodyTextIndent"/>
        <w:ind w:left="0" w:right="484"/>
        <w:jc w:val="center"/>
        <w:rPr>
          <w:sz w:val="18"/>
          <w:szCs w:val="18"/>
        </w:rPr>
      </w:pPr>
    </w:p>
    <w:p w:rsidR="00FC24E1" w:rsidRDefault="00FC24E1" w:rsidP="00FC24E1">
      <w:pPr>
        <w:pStyle w:val="BodyTextIndent"/>
        <w:ind w:left="0" w:right="484"/>
        <w:jc w:val="center"/>
        <w:rPr>
          <w:sz w:val="18"/>
          <w:szCs w:val="18"/>
        </w:rPr>
      </w:pPr>
    </w:p>
    <w:p w:rsidR="005A26D4" w:rsidRPr="00EF22C8" w:rsidRDefault="00CD6819" w:rsidP="00FC24E1">
      <w:pPr>
        <w:pStyle w:val="BodyTextIndent"/>
        <w:ind w:left="6480" w:right="484" w:firstLine="720"/>
        <w:jc w:val="center"/>
        <w:rPr>
          <w:sz w:val="18"/>
          <w:szCs w:val="18"/>
        </w:rPr>
      </w:pPr>
      <w:r>
        <w:rPr>
          <w:sz w:val="18"/>
          <w:szCs w:val="18"/>
        </w:rPr>
        <w:t>Ο</w:t>
      </w:r>
      <w:r w:rsidR="00FC24E1">
        <w:rPr>
          <w:sz w:val="18"/>
          <w:szCs w:val="18"/>
        </w:rPr>
        <w:t xml:space="preserve"> -  Η</w:t>
      </w:r>
      <w:r w:rsidR="005B7CE2">
        <w:rPr>
          <w:sz w:val="18"/>
          <w:szCs w:val="18"/>
        </w:rPr>
        <w:t xml:space="preserve"> </w:t>
      </w:r>
      <w:r w:rsidR="00E11C9B">
        <w:rPr>
          <w:sz w:val="18"/>
          <w:szCs w:val="18"/>
        </w:rPr>
        <w:t xml:space="preserve"> Δηλ</w:t>
      </w:r>
      <w:r w:rsidR="00FC24E1">
        <w:rPr>
          <w:sz w:val="18"/>
          <w:szCs w:val="18"/>
        </w:rPr>
        <w:t>……….</w:t>
      </w:r>
    </w:p>
    <w:p w:rsidR="0094519B" w:rsidRPr="00EF22C8" w:rsidRDefault="0094519B">
      <w:pPr>
        <w:pStyle w:val="BodyTextIndent"/>
        <w:ind w:left="0"/>
        <w:jc w:val="right"/>
        <w:rPr>
          <w:sz w:val="18"/>
          <w:szCs w:val="18"/>
        </w:rPr>
      </w:pPr>
    </w:p>
    <w:p w:rsidR="00AF14F0" w:rsidRDefault="00AF14F0">
      <w:pPr>
        <w:pStyle w:val="BodyTextIndent"/>
        <w:ind w:left="0" w:right="484"/>
        <w:jc w:val="right"/>
        <w:rPr>
          <w:sz w:val="18"/>
          <w:szCs w:val="18"/>
        </w:rPr>
      </w:pPr>
    </w:p>
    <w:p w:rsidR="00FC24E1" w:rsidRDefault="00FC24E1">
      <w:pPr>
        <w:pStyle w:val="BodyTextIndent"/>
        <w:ind w:left="0" w:right="484"/>
        <w:jc w:val="right"/>
        <w:rPr>
          <w:sz w:val="18"/>
          <w:szCs w:val="18"/>
        </w:rPr>
      </w:pPr>
    </w:p>
    <w:p w:rsidR="00AF14F0" w:rsidRDefault="00AF14F0">
      <w:pPr>
        <w:pStyle w:val="BodyTextIndent"/>
        <w:ind w:left="0" w:right="484"/>
        <w:jc w:val="right"/>
        <w:rPr>
          <w:sz w:val="18"/>
          <w:szCs w:val="18"/>
        </w:rPr>
      </w:pPr>
    </w:p>
    <w:p w:rsidR="003B7365" w:rsidRPr="00EF22C8" w:rsidRDefault="003B7365" w:rsidP="00A704A0">
      <w:pPr>
        <w:pStyle w:val="BodyTextIndent"/>
        <w:ind w:left="7200" w:right="484" w:firstLine="720"/>
        <w:jc w:val="center"/>
        <w:rPr>
          <w:sz w:val="18"/>
          <w:szCs w:val="18"/>
        </w:rPr>
      </w:pPr>
      <w:r w:rsidRPr="00EF22C8">
        <w:rPr>
          <w:sz w:val="18"/>
          <w:szCs w:val="18"/>
        </w:rPr>
        <w:t>(Υπογραφή)</w:t>
      </w:r>
    </w:p>
    <w:p w:rsidR="00444716" w:rsidRPr="00291212" w:rsidRDefault="00444716">
      <w:pPr>
        <w:pStyle w:val="BodyTextIndent"/>
        <w:jc w:val="both"/>
        <w:rPr>
          <w:sz w:val="16"/>
          <w:szCs w:val="16"/>
        </w:rPr>
      </w:pPr>
    </w:p>
    <w:p w:rsidR="00AF14F0" w:rsidRDefault="00AF14F0">
      <w:pPr>
        <w:pStyle w:val="BodyTextIndent"/>
        <w:jc w:val="both"/>
        <w:rPr>
          <w:sz w:val="16"/>
          <w:szCs w:val="16"/>
        </w:rPr>
      </w:pPr>
    </w:p>
    <w:p w:rsidR="00AF14F0" w:rsidRDefault="00AF14F0">
      <w:pPr>
        <w:pStyle w:val="BodyTextIndent"/>
        <w:jc w:val="both"/>
        <w:rPr>
          <w:sz w:val="16"/>
          <w:szCs w:val="16"/>
        </w:rPr>
      </w:pPr>
    </w:p>
    <w:p w:rsidR="003B7365" w:rsidRPr="0054712D" w:rsidRDefault="003B7365">
      <w:pPr>
        <w:pStyle w:val="BodyTextIndent"/>
        <w:jc w:val="both"/>
        <w:rPr>
          <w:sz w:val="16"/>
          <w:szCs w:val="16"/>
        </w:rPr>
      </w:pPr>
      <w:r w:rsidRPr="0054712D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3B7365" w:rsidRPr="0054712D" w:rsidRDefault="003B7365">
      <w:pPr>
        <w:pStyle w:val="BodyTextIndent"/>
        <w:jc w:val="both"/>
        <w:rPr>
          <w:sz w:val="16"/>
          <w:szCs w:val="16"/>
        </w:rPr>
      </w:pPr>
      <w:r w:rsidRPr="0054712D">
        <w:rPr>
          <w:sz w:val="16"/>
          <w:szCs w:val="16"/>
        </w:rPr>
        <w:t xml:space="preserve">(2) Αναγράφεται ολογράφως. </w:t>
      </w:r>
    </w:p>
    <w:p w:rsidR="003B7365" w:rsidRPr="0054712D" w:rsidRDefault="003B7365">
      <w:pPr>
        <w:pStyle w:val="BodyTextIndent"/>
        <w:jc w:val="both"/>
        <w:rPr>
          <w:sz w:val="16"/>
          <w:szCs w:val="16"/>
        </w:rPr>
      </w:pPr>
      <w:r w:rsidRPr="0054712D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96D53" w:rsidRPr="0054712D" w:rsidRDefault="003B7365" w:rsidP="00CF79FE">
      <w:pPr>
        <w:pStyle w:val="BodyTextIndent"/>
        <w:jc w:val="both"/>
        <w:rPr>
          <w:sz w:val="16"/>
          <w:szCs w:val="16"/>
        </w:rPr>
      </w:pPr>
      <w:r w:rsidRPr="0054712D">
        <w:rPr>
          <w:sz w:val="16"/>
          <w:szCs w:val="16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F96D53" w:rsidRPr="0054712D" w:rsidSect="00F75DA4">
      <w:headerReference w:type="default" r:id="rId8"/>
      <w:type w:val="continuous"/>
      <w:pgSz w:w="11906" w:h="16838" w:code="9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2CB" w:rsidRDefault="004572CB">
      <w:r>
        <w:separator/>
      </w:r>
    </w:p>
  </w:endnote>
  <w:endnote w:type="continuationSeparator" w:id="1">
    <w:p w:rsidR="004572CB" w:rsidRDefault="00457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2CB" w:rsidRDefault="004572CB">
      <w:r>
        <w:separator/>
      </w:r>
    </w:p>
  </w:footnote>
  <w:footnote w:type="continuationSeparator" w:id="1">
    <w:p w:rsidR="004572CB" w:rsidRDefault="00457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3B7365">
      <w:tc>
        <w:tcPr>
          <w:tcW w:w="5508" w:type="dxa"/>
        </w:tcPr>
        <w:p w:rsidR="003B7365" w:rsidRDefault="002C685D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2578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2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3B7365" w:rsidRDefault="003B7365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3B7365" w:rsidRDefault="003B7365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D53" w:rsidRDefault="003B7365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  <w:tbl>
    <w:tblPr>
      <w:tblW w:w="0" w:type="auto"/>
      <w:tblLook w:val="0000"/>
    </w:tblPr>
    <w:tblGrid>
      <w:gridCol w:w="5508"/>
      <w:gridCol w:w="4912"/>
    </w:tblGrid>
    <w:tr w:rsidR="00F96D53">
      <w:tc>
        <w:tcPr>
          <w:tcW w:w="5508" w:type="dxa"/>
        </w:tcPr>
        <w:p w:rsidR="00F96D53" w:rsidRDefault="002C685D" w:rsidP="003B7365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25780"/>
                <wp:effectExtent l="19050" t="0" r="762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2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96D53" w:rsidRDefault="00F96D53" w:rsidP="003B7365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3B7365" w:rsidRDefault="003B7365">
    <w:pPr>
      <w:pStyle w:val="Header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9165A0"/>
    <w:multiLevelType w:val="multilevel"/>
    <w:tmpl w:val="EC1EC7F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Number2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istNumber2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138E8F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9448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CA76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7A2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10D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045B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98F8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034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A89C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749D038F"/>
    <w:multiLevelType w:val="hybridMultilevel"/>
    <w:tmpl w:val="D6CCE6EC"/>
    <w:lvl w:ilvl="0" w:tplc="36908BC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1F0A0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3681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DCEC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5CA6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729E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6225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67C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A8EB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17410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0B3462"/>
    <w:rsid w:val="00020E41"/>
    <w:rsid w:val="00043CF3"/>
    <w:rsid w:val="000A2ACD"/>
    <w:rsid w:val="000B3462"/>
    <w:rsid w:val="00123D73"/>
    <w:rsid w:val="0014117B"/>
    <w:rsid w:val="00146047"/>
    <w:rsid w:val="00152E76"/>
    <w:rsid w:val="0017380D"/>
    <w:rsid w:val="00181E82"/>
    <w:rsid w:val="001850A3"/>
    <w:rsid w:val="001A214C"/>
    <w:rsid w:val="001A68F6"/>
    <w:rsid w:val="001C423A"/>
    <w:rsid w:val="001E013B"/>
    <w:rsid w:val="00213B28"/>
    <w:rsid w:val="00216E32"/>
    <w:rsid w:val="002230C6"/>
    <w:rsid w:val="00225E9F"/>
    <w:rsid w:val="002760CA"/>
    <w:rsid w:val="00291212"/>
    <w:rsid w:val="002943F5"/>
    <w:rsid w:val="00295A95"/>
    <w:rsid w:val="00297BA2"/>
    <w:rsid w:val="002B0749"/>
    <w:rsid w:val="002B2AD3"/>
    <w:rsid w:val="002B454E"/>
    <w:rsid w:val="002C00AF"/>
    <w:rsid w:val="002C5917"/>
    <w:rsid w:val="002C685D"/>
    <w:rsid w:val="002D7E94"/>
    <w:rsid w:val="002E594D"/>
    <w:rsid w:val="002F1842"/>
    <w:rsid w:val="002F61A4"/>
    <w:rsid w:val="00310724"/>
    <w:rsid w:val="00351076"/>
    <w:rsid w:val="00354C6A"/>
    <w:rsid w:val="00356BFF"/>
    <w:rsid w:val="00395EF4"/>
    <w:rsid w:val="00396C59"/>
    <w:rsid w:val="003A240E"/>
    <w:rsid w:val="003A651F"/>
    <w:rsid w:val="003B5037"/>
    <w:rsid w:val="003B7365"/>
    <w:rsid w:val="003D7B93"/>
    <w:rsid w:val="003E406C"/>
    <w:rsid w:val="00406208"/>
    <w:rsid w:val="004220B0"/>
    <w:rsid w:val="00444716"/>
    <w:rsid w:val="0045293B"/>
    <w:rsid w:val="004572CB"/>
    <w:rsid w:val="00462C94"/>
    <w:rsid w:val="00464FFD"/>
    <w:rsid w:val="004A57AA"/>
    <w:rsid w:val="004B185D"/>
    <w:rsid w:val="004B1F9E"/>
    <w:rsid w:val="004B470D"/>
    <w:rsid w:val="004C64AB"/>
    <w:rsid w:val="004F454E"/>
    <w:rsid w:val="0052746D"/>
    <w:rsid w:val="0054712D"/>
    <w:rsid w:val="00570976"/>
    <w:rsid w:val="00582868"/>
    <w:rsid w:val="005963C7"/>
    <w:rsid w:val="005A26D4"/>
    <w:rsid w:val="005B7CE2"/>
    <w:rsid w:val="005C3E32"/>
    <w:rsid w:val="00603599"/>
    <w:rsid w:val="00620E67"/>
    <w:rsid w:val="0062333A"/>
    <w:rsid w:val="006245F7"/>
    <w:rsid w:val="00633040"/>
    <w:rsid w:val="00644BB5"/>
    <w:rsid w:val="0066710E"/>
    <w:rsid w:val="00677DA3"/>
    <w:rsid w:val="006C1954"/>
    <w:rsid w:val="006C2E46"/>
    <w:rsid w:val="006C308B"/>
    <w:rsid w:val="006E5804"/>
    <w:rsid w:val="00703387"/>
    <w:rsid w:val="0074588B"/>
    <w:rsid w:val="00756182"/>
    <w:rsid w:val="00781825"/>
    <w:rsid w:val="0079513F"/>
    <w:rsid w:val="007B0A96"/>
    <w:rsid w:val="007C363E"/>
    <w:rsid w:val="007C59C0"/>
    <w:rsid w:val="00812802"/>
    <w:rsid w:val="008156B1"/>
    <w:rsid w:val="00825378"/>
    <w:rsid w:val="0083610C"/>
    <w:rsid w:val="008442EB"/>
    <w:rsid w:val="0089238E"/>
    <w:rsid w:val="00893566"/>
    <w:rsid w:val="00897837"/>
    <w:rsid w:val="008B09FF"/>
    <w:rsid w:val="008B156E"/>
    <w:rsid w:val="008C5D84"/>
    <w:rsid w:val="008E15F7"/>
    <w:rsid w:val="008E65B7"/>
    <w:rsid w:val="008F7640"/>
    <w:rsid w:val="0091701A"/>
    <w:rsid w:val="00917C64"/>
    <w:rsid w:val="00923A20"/>
    <w:rsid w:val="00942C4D"/>
    <w:rsid w:val="0094511F"/>
    <w:rsid w:val="0094519B"/>
    <w:rsid w:val="00961AD2"/>
    <w:rsid w:val="009D61E5"/>
    <w:rsid w:val="00A52552"/>
    <w:rsid w:val="00A64765"/>
    <w:rsid w:val="00A67094"/>
    <w:rsid w:val="00A704A0"/>
    <w:rsid w:val="00A7603D"/>
    <w:rsid w:val="00A86E39"/>
    <w:rsid w:val="00A966D2"/>
    <w:rsid w:val="00AC470C"/>
    <w:rsid w:val="00AE7EDB"/>
    <w:rsid w:val="00AF14F0"/>
    <w:rsid w:val="00AF43E7"/>
    <w:rsid w:val="00B1401C"/>
    <w:rsid w:val="00B453A3"/>
    <w:rsid w:val="00B53710"/>
    <w:rsid w:val="00B56FC1"/>
    <w:rsid w:val="00BD569B"/>
    <w:rsid w:val="00BE66B8"/>
    <w:rsid w:val="00C21BA2"/>
    <w:rsid w:val="00C3364C"/>
    <w:rsid w:val="00C679C5"/>
    <w:rsid w:val="00C734E3"/>
    <w:rsid w:val="00C7594E"/>
    <w:rsid w:val="00C81E41"/>
    <w:rsid w:val="00C84291"/>
    <w:rsid w:val="00C970A9"/>
    <w:rsid w:val="00CB1B65"/>
    <w:rsid w:val="00CB5F76"/>
    <w:rsid w:val="00CD6819"/>
    <w:rsid w:val="00CE0EA9"/>
    <w:rsid w:val="00CE79DF"/>
    <w:rsid w:val="00CF79FE"/>
    <w:rsid w:val="00D147B1"/>
    <w:rsid w:val="00D314E6"/>
    <w:rsid w:val="00D4709C"/>
    <w:rsid w:val="00D549C6"/>
    <w:rsid w:val="00D6729F"/>
    <w:rsid w:val="00D910CB"/>
    <w:rsid w:val="00D97322"/>
    <w:rsid w:val="00DE475A"/>
    <w:rsid w:val="00DF6EB1"/>
    <w:rsid w:val="00DF72AC"/>
    <w:rsid w:val="00E11C9B"/>
    <w:rsid w:val="00E122F7"/>
    <w:rsid w:val="00E517E5"/>
    <w:rsid w:val="00E97EFB"/>
    <w:rsid w:val="00EE687F"/>
    <w:rsid w:val="00EF0789"/>
    <w:rsid w:val="00EF22C8"/>
    <w:rsid w:val="00EF34E9"/>
    <w:rsid w:val="00F01A66"/>
    <w:rsid w:val="00F11486"/>
    <w:rsid w:val="00F545A0"/>
    <w:rsid w:val="00F5608E"/>
    <w:rsid w:val="00F75DA4"/>
    <w:rsid w:val="00F81E9E"/>
    <w:rsid w:val="00F87BD3"/>
    <w:rsid w:val="00F96D53"/>
    <w:rsid w:val="00F97E09"/>
    <w:rsid w:val="00FC24E1"/>
    <w:rsid w:val="00FE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ACD"/>
    <w:rPr>
      <w:sz w:val="24"/>
      <w:szCs w:val="24"/>
    </w:rPr>
  </w:style>
  <w:style w:type="paragraph" w:styleId="Heading1">
    <w:name w:val="heading 1"/>
    <w:basedOn w:val="Normal"/>
    <w:next w:val="Normal"/>
    <w:qFormat/>
    <w:rsid w:val="000A2ACD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0A2ACD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0A2AC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0A2AC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rsid w:val="000A2ACD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0A2AC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0A2ACD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0A2ACD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0A2ACD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A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2AC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A2ACD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0A2A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0A2A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0A2ACD"/>
    <w:pPr>
      <w:ind w:left="-180"/>
    </w:pPr>
    <w:rPr>
      <w:rFonts w:ascii="Arial" w:hAnsi="Arial" w:cs="Arial"/>
      <w:sz w:val="20"/>
    </w:rPr>
  </w:style>
  <w:style w:type="paragraph" w:customStyle="1" w:styleId="CharCharCharCharCharCharCharCharChar">
    <w:name w:val="Char Char Char Char Char Char Char Char Char"/>
    <w:basedOn w:val="Normal"/>
    <w:rsid w:val="008442EB"/>
    <w:pPr>
      <w:tabs>
        <w:tab w:val="num" w:pos="432"/>
      </w:tabs>
      <w:spacing w:after="160" w:line="240" w:lineRule="exact"/>
      <w:ind w:left="432" w:hanging="432"/>
    </w:pPr>
    <w:rPr>
      <w:rFonts w:ascii="Arial" w:hAnsi="Arial"/>
      <w:lang w:val="en-US" w:eastAsia="en-US"/>
    </w:rPr>
  </w:style>
  <w:style w:type="paragraph" w:customStyle="1" w:styleId="CharCharCharCharCharCharCharChar">
    <w:name w:val="Char Char Char Char Char Char Char Char"/>
    <w:basedOn w:val="Normal"/>
    <w:rsid w:val="00396C59"/>
    <w:pPr>
      <w:tabs>
        <w:tab w:val="num" w:pos="432"/>
      </w:tabs>
      <w:spacing w:after="160" w:line="240" w:lineRule="exact"/>
      <w:ind w:left="432" w:hanging="432"/>
    </w:pPr>
    <w:rPr>
      <w:rFonts w:ascii="Arial" w:hAnsi="Arial"/>
      <w:lang w:val="en-US" w:eastAsia="en-US"/>
    </w:rPr>
  </w:style>
  <w:style w:type="paragraph" w:styleId="ListNumber2">
    <w:name w:val="List Number 2"/>
    <w:basedOn w:val="Normal"/>
    <w:rsid w:val="0014117B"/>
    <w:pPr>
      <w:numPr>
        <w:numId w:val="12"/>
      </w:numPr>
      <w:spacing w:after="240"/>
      <w:jc w:val="both"/>
    </w:pPr>
    <w:rPr>
      <w:lang w:val="en-GB" w:eastAsia="en-GB"/>
    </w:rPr>
  </w:style>
  <w:style w:type="paragraph" w:customStyle="1" w:styleId="ListNumber2Level2">
    <w:name w:val="List Number 2 (Level 2)"/>
    <w:basedOn w:val="Normal"/>
    <w:rsid w:val="0014117B"/>
    <w:pPr>
      <w:numPr>
        <w:ilvl w:val="1"/>
        <w:numId w:val="12"/>
      </w:numPr>
      <w:spacing w:after="240"/>
      <w:jc w:val="both"/>
    </w:pPr>
    <w:rPr>
      <w:lang w:val="en-GB" w:eastAsia="en-GB"/>
    </w:rPr>
  </w:style>
  <w:style w:type="paragraph" w:customStyle="1" w:styleId="ListNumber2Level3">
    <w:name w:val="List Number 2 (Level 3)"/>
    <w:basedOn w:val="Normal"/>
    <w:rsid w:val="0014117B"/>
    <w:pPr>
      <w:numPr>
        <w:ilvl w:val="2"/>
        <w:numId w:val="12"/>
      </w:numPr>
      <w:spacing w:after="240"/>
      <w:jc w:val="both"/>
    </w:pPr>
    <w:rPr>
      <w:lang w:val="en-GB" w:eastAsia="en-GB"/>
    </w:rPr>
  </w:style>
  <w:style w:type="character" w:styleId="Hyperlink">
    <w:name w:val="Hyperlink"/>
    <w:basedOn w:val="DefaultParagraphFont"/>
    <w:rsid w:val="004F454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10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0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ACD"/>
    <w:rPr>
      <w:sz w:val="24"/>
      <w:szCs w:val="24"/>
    </w:rPr>
  </w:style>
  <w:style w:type="paragraph" w:styleId="1">
    <w:name w:val="heading 1"/>
    <w:basedOn w:val="a"/>
    <w:next w:val="a"/>
    <w:qFormat/>
    <w:rsid w:val="000A2ACD"/>
    <w:pPr>
      <w:keepNext/>
      <w:jc w:val="right"/>
      <w:outlineLvl w:val="0"/>
    </w:pPr>
    <w:rPr>
      <w:b/>
      <w:bCs/>
      <w:sz w:val="28"/>
    </w:rPr>
  </w:style>
  <w:style w:type="paragraph" w:styleId="20">
    <w:name w:val="heading 2"/>
    <w:basedOn w:val="a"/>
    <w:next w:val="a"/>
    <w:qFormat/>
    <w:rsid w:val="000A2AC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0A2AC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0A2AC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0A2AC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0A2AC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0A2AC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0A2AC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0A2ACD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2AC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A2ACD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0A2ACD"/>
    <w:pPr>
      <w:spacing w:after="120"/>
      <w:jc w:val="center"/>
    </w:pPr>
    <w:rPr>
      <w:rFonts w:ascii="Arial" w:hAnsi="Arial" w:cs="Arial"/>
      <w:sz w:val="28"/>
    </w:rPr>
  </w:style>
  <w:style w:type="paragraph" w:styleId="21">
    <w:name w:val="Body Text 2"/>
    <w:basedOn w:val="a"/>
    <w:rsid w:val="000A2A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0A2A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0A2ACD"/>
    <w:pPr>
      <w:ind w:left="-180"/>
    </w:pPr>
    <w:rPr>
      <w:rFonts w:ascii="Arial" w:hAnsi="Arial" w:cs="Arial"/>
      <w:sz w:val="20"/>
    </w:rPr>
  </w:style>
  <w:style w:type="paragraph" w:customStyle="1" w:styleId="CharCharCharCharCharCharCharCharChar">
    <w:name w:val="Char Char Char Char Char Char Char Char Char"/>
    <w:basedOn w:val="a"/>
    <w:rsid w:val="008442EB"/>
    <w:pPr>
      <w:tabs>
        <w:tab w:val="num" w:pos="432"/>
      </w:tabs>
      <w:spacing w:after="160" w:line="240" w:lineRule="exact"/>
      <w:ind w:left="432" w:hanging="432"/>
    </w:pPr>
    <w:rPr>
      <w:rFonts w:ascii="Arial" w:hAnsi="Arial"/>
      <w:lang w:val="en-US" w:eastAsia="en-US"/>
    </w:rPr>
  </w:style>
  <w:style w:type="paragraph" w:customStyle="1" w:styleId="CharCharCharCharCharCharCharChar">
    <w:name w:val="Char Char Char Char Char Char Char Char"/>
    <w:basedOn w:val="a"/>
    <w:rsid w:val="00396C59"/>
    <w:pPr>
      <w:tabs>
        <w:tab w:val="num" w:pos="432"/>
      </w:tabs>
      <w:spacing w:after="160" w:line="240" w:lineRule="exact"/>
      <w:ind w:left="432" w:hanging="432"/>
    </w:pPr>
    <w:rPr>
      <w:rFonts w:ascii="Arial" w:hAnsi="Arial"/>
      <w:lang w:val="en-US" w:eastAsia="en-US"/>
    </w:rPr>
  </w:style>
  <w:style w:type="paragraph" w:styleId="2">
    <w:name w:val="List Number 2"/>
    <w:basedOn w:val="a"/>
    <w:rsid w:val="0014117B"/>
    <w:pPr>
      <w:numPr>
        <w:numId w:val="12"/>
      </w:numPr>
      <w:spacing w:after="240"/>
      <w:jc w:val="both"/>
    </w:pPr>
    <w:rPr>
      <w:lang w:val="en-GB" w:eastAsia="en-GB"/>
    </w:rPr>
  </w:style>
  <w:style w:type="paragraph" w:customStyle="1" w:styleId="ListNumber2Level2">
    <w:name w:val="List Number 2 (Level 2)"/>
    <w:basedOn w:val="a"/>
    <w:rsid w:val="0014117B"/>
    <w:pPr>
      <w:numPr>
        <w:ilvl w:val="1"/>
        <w:numId w:val="12"/>
      </w:numPr>
      <w:spacing w:after="240"/>
      <w:jc w:val="both"/>
    </w:pPr>
    <w:rPr>
      <w:lang w:val="en-GB" w:eastAsia="en-GB"/>
    </w:rPr>
  </w:style>
  <w:style w:type="paragraph" w:customStyle="1" w:styleId="ListNumber2Level3">
    <w:name w:val="List Number 2 (Level 3)"/>
    <w:basedOn w:val="a"/>
    <w:rsid w:val="0014117B"/>
    <w:pPr>
      <w:numPr>
        <w:ilvl w:val="2"/>
        <w:numId w:val="12"/>
      </w:numPr>
      <w:spacing w:after="240"/>
      <w:jc w:val="both"/>
    </w:pPr>
    <w:rPr>
      <w:lang w:val="en-GB" w:eastAsia="en-GB"/>
    </w:rPr>
  </w:style>
  <w:style w:type="character" w:styleId="-">
    <w:name w:val="Hyperlink"/>
    <w:basedOn w:val="a0"/>
    <w:rsid w:val="004F454E"/>
    <w:rPr>
      <w:color w:val="0000FF"/>
      <w:u w:val="single"/>
    </w:rPr>
  </w:style>
  <w:style w:type="paragraph" w:styleId="a7">
    <w:name w:val="Balloon Text"/>
    <w:basedOn w:val="a"/>
    <w:link w:val="Char"/>
    <w:rsid w:val="0031072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310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5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350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Administrator</cp:lastModifiedBy>
  <cp:revision>2</cp:revision>
  <cp:lastPrinted>2012-10-17T10:00:00Z</cp:lastPrinted>
  <dcterms:created xsi:type="dcterms:W3CDTF">2014-12-18T15:28:00Z</dcterms:created>
  <dcterms:modified xsi:type="dcterms:W3CDTF">2014-12-18T15:28:00Z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